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513"/>
        <w:gridCol w:w="616"/>
        <w:gridCol w:w="9430"/>
      </w:tblGrid>
      <w:tr w:rsidR="00E44963" w:rsidTr="00E44963">
        <w:trPr>
          <w:cantSplit/>
          <w:trHeight w:val="1684"/>
        </w:trPr>
        <w:tc>
          <w:tcPr>
            <w:tcW w:w="51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E44963" w:rsidRPr="00E44963" w:rsidRDefault="00E44963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YEAR 7</w:t>
            </w:r>
          </w:p>
        </w:tc>
        <w:tc>
          <w:tcPr>
            <w:tcW w:w="616" w:type="dxa"/>
            <w:shd w:val="clear" w:color="auto" w:fill="D9E2F3" w:themeFill="accent5" w:themeFillTint="33"/>
            <w:textDirection w:val="btLr"/>
            <w:vAlign w:val="center"/>
          </w:tcPr>
          <w:p w:rsidR="00E44963" w:rsidRPr="00E44963" w:rsidRDefault="00E44963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AUTUMN TERM </w:t>
            </w:r>
          </w:p>
        </w:tc>
        <w:tc>
          <w:tcPr>
            <w:tcW w:w="9430" w:type="dxa"/>
          </w:tcPr>
          <w:p w:rsidR="003E1949" w:rsidRDefault="003E1949" w:rsidP="003E1949">
            <w:r>
              <w:t>1</w:t>
            </w:r>
            <w:r>
              <w:tab/>
              <w:t>Ça va?</w:t>
            </w:r>
          </w:p>
          <w:p w:rsidR="003E1949" w:rsidRDefault="003E1949" w:rsidP="003E1949">
            <w:r>
              <w:t>2</w:t>
            </w:r>
            <w:r>
              <w:tab/>
              <w:t>Comment tu t'appelles et quel âge as-tu?</w:t>
            </w:r>
          </w:p>
          <w:p w:rsidR="003E1949" w:rsidRDefault="003E1949" w:rsidP="003E1949">
            <w:r>
              <w:t>3</w:t>
            </w:r>
            <w:r>
              <w:tab/>
              <w:t>Un peu de conversation</w:t>
            </w:r>
          </w:p>
          <w:p w:rsidR="003E1949" w:rsidRDefault="003E1949" w:rsidP="003E1949">
            <w:r>
              <w:t>4</w:t>
            </w:r>
            <w:r>
              <w:tab/>
              <w:t>La date et les jours de semaine</w:t>
            </w:r>
          </w:p>
          <w:p w:rsidR="003E1949" w:rsidRDefault="003E1949" w:rsidP="003E1949">
            <w:r>
              <w:t>5</w:t>
            </w:r>
            <w:r>
              <w:tab/>
              <w:t>Mon anniversaire</w:t>
            </w:r>
          </w:p>
          <w:p w:rsidR="003E1949" w:rsidRDefault="003E1949" w:rsidP="003E1949">
            <w:r>
              <w:t>6</w:t>
            </w:r>
            <w:r>
              <w:tab/>
              <w:t>TA1</w:t>
            </w:r>
          </w:p>
          <w:p w:rsidR="003E1949" w:rsidRDefault="003E1949" w:rsidP="003E1949">
            <w:r>
              <w:t>7</w:t>
            </w:r>
            <w:r>
              <w:tab/>
              <w:t>TA1 review</w:t>
            </w:r>
          </w:p>
          <w:p w:rsidR="003E1949" w:rsidRDefault="003E1949" w:rsidP="003E1949">
            <w:r>
              <w:t>October Half Term</w:t>
            </w:r>
            <w:r>
              <w:tab/>
            </w:r>
          </w:p>
          <w:p w:rsidR="003E1949" w:rsidRDefault="003E1949" w:rsidP="003E1949">
            <w:r>
              <w:t>8</w:t>
            </w:r>
            <w:r>
              <w:tab/>
              <w:t>Où habites-tu?</w:t>
            </w:r>
          </w:p>
          <w:p w:rsidR="003E1949" w:rsidRDefault="003E1949" w:rsidP="003E1949">
            <w:r>
              <w:t>9</w:t>
            </w:r>
            <w:r>
              <w:tab/>
              <w:t>Les pays et nationalités</w:t>
            </w:r>
          </w:p>
          <w:p w:rsidR="003E1949" w:rsidRDefault="003E1949" w:rsidP="003E1949">
            <w:r>
              <w:t>10</w:t>
            </w:r>
            <w:r>
              <w:tab/>
              <w:t>C'est moi</w:t>
            </w:r>
          </w:p>
          <w:p w:rsidR="003E1949" w:rsidRDefault="003E1949" w:rsidP="003E1949">
            <w:r>
              <w:t>11</w:t>
            </w:r>
            <w:r>
              <w:tab/>
              <w:t>Ma famille</w:t>
            </w:r>
          </w:p>
          <w:p w:rsidR="003E1949" w:rsidRDefault="003E1949" w:rsidP="003E1949">
            <w:r>
              <w:t>12</w:t>
            </w:r>
            <w:r>
              <w:tab/>
              <w:t>Mes frères et sœurs</w:t>
            </w:r>
          </w:p>
          <w:p w:rsidR="003E1949" w:rsidRDefault="003E1949" w:rsidP="003E1949">
            <w:r>
              <w:t>13</w:t>
            </w:r>
            <w:r>
              <w:tab/>
              <w:t>TA2</w:t>
            </w:r>
          </w:p>
          <w:p w:rsidR="00E44963" w:rsidRDefault="003E1949" w:rsidP="003E1949">
            <w:r>
              <w:t>14</w:t>
            </w:r>
            <w:r>
              <w:tab/>
              <w:t>TA2 review</w:t>
            </w:r>
          </w:p>
        </w:tc>
      </w:tr>
      <w:tr w:rsidR="00E44963" w:rsidTr="00E44963">
        <w:trPr>
          <w:cantSplit/>
          <w:trHeight w:val="1590"/>
        </w:trPr>
        <w:tc>
          <w:tcPr>
            <w:tcW w:w="513" w:type="dxa"/>
            <w:vMerge/>
            <w:shd w:val="clear" w:color="auto" w:fill="C5E0B3" w:themeFill="accent6" w:themeFillTint="66"/>
            <w:textDirection w:val="btLr"/>
          </w:tcPr>
          <w:p w:rsidR="00E44963" w:rsidRPr="00E44963" w:rsidRDefault="00E44963" w:rsidP="00E44963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  <w:shd w:val="clear" w:color="auto" w:fill="D9E2F3" w:themeFill="accent5" w:themeFillTint="33"/>
            <w:textDirection w:val="btLr"/>
            <w:vAlign w:val="center"/>
          </w:tcPr>
          <w:p w:rsidR="00E44963" w:rsidRPr="00E44963" w:rsidRDefault="00E44963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SRPING TERM </w:t>
            </w:r>
          </w:p>
        </w:tc>
        <w:tc>
          <w:tcPr>
            <w:tcW w:w="9430" w:type="dxa"/>
          </w:tcPr>
          <w:p w:rsidR="003E1949" w:rsidRDefault="003E1949" w:rsidP="003E1949">
            <w:r>
              <w:t>15</w:t>
            </w:r>
            <w:r>
              <w:tab/>
              <w:t>Character descriptions</w:t>
            </w:r>
          </w:p>
          <w:p w:rsidR="003E1949" w:rsidRDefault="003E1949" w:rsidP="003E1949">
            <w:r>
              <w:t>16</w:t>
            </w:r>
            <w:r>
              <w:tab/>
              <w:t>Les animaux</w:t>
            </w:r>
          </w:p>
          <w:p w:rsidR="003E1949" w:rsidRDefault="003E1949" w:rsidP="003E1949">
            <w:r>
              <w:t>17</w:t>
            </w:r>
            <w:r>
              <w:tab/>
              <w:t>Avoir et être</w:t>
            </w:r>
          </w:p>
          <w:p w:rsidR="003E1949" w:rsidRDefault="003E1949" w:rsidP="003E1949">
            <w:r>
              <w:t>18</w:t>
            </w:r>
            <w:r>
              <w:tab/>
              <w:t>Mes opinions</w:t>
            </w:r>
          </w:p>
          <w:p w:rsidR="003E1949" w:rsidRDefault="003E1949" w:rsidP="003E1949">
            <w:r>
              <w:t>19</w:t>
            </w:r>
            <w:r>
              <w:tab/>
              <w:t>Asking questions</w:t>
            </w:r>
          </w:p>
          <w:p w:rsidR="003E1949" w:rsidRDefault="003E1949" w:rsidP="003E1949">
            <w:r>
              <w:t>20</w:t>
            </w:r>
            <w:r>
              <w:tab/>
              <w:t>TA3</w:t>
            </w:r>
          </w:p>
          <w:p w:rsidR="003E1949" w:rsidRDefault="003E1949" w:rsidP="003E1949">
            <w:r>
              <w:t>February Half term</w:t>
            </w:r>
            <w:r>
              <w:tab/>
            </w:r>
          </w:p>
          <w:p w:rsidR="003E1949" w:rsidRDefault="003E1949" w:rsidP="003E1949">
            <w:r>
              <w:t>21</w:t>
            </w:r>
            <w:r>
              <w:tab/>
              <w:t>TA3 review</w:t>
            </w:r>
          </w:p>
          <w:p w:rsidR="003E1949" w:rsidRDefault="003E1949" w:rsidP="003E1949">
            <w:r>
              <w:t>22</w:t>
            </w:r>
            <w:r>
              <w:tab/>
              <w:t>Je me décris</w:t>
            </w:r>
          </w:p>
          <w:p w:rsidR="003E1949" w:rsidRDefault="003E1949" w:rsidP="003E1949">
            <w:r>
              <w:t>23</w:t>
            </w:r>
            <w:r>
              <w:tab/>
              <w:t>Describing others</w:t>
            </w:r>
          </w:p>
          <w:p w:rsidR="003E1949" w:rsidRDefault="003E1949" w:rsidP="003E1949">
            <w:r>
              <w:t>24</w:t>
            </w:r>
            <w:r>
              <w:tab/>
              <w:t>Ma personnalité</w:t>
            </w:r>
          </w:p>
          <w:p w:rsidR="003E1949" w:rsidRDefault="003E1949" w:rsidP="003E1949">
            <w:r>
              <w:t>25</w:t>
            </w:r>
            <w:r>
              <w:tab/>
              <w:t>Describing others</w:t>
            </w:r>
          </w:p>
          <w:p w:rsidR="003E1949" w:rsidRDefault="003E1949" w:rsidP="003E1949">
            <w:r>
              <w:t>26</w:t>
            </w:r>
            <w:r>
              <w:tab/>
              <w:t>Pâques</w:t>
            </w:r>
          </w:p>
          <w:p w:rsidR="00E44963" w:rsidRDefault="003E1949" w:rsidP="003E1949">
            <w:r>
              <w:t>27</w:t>
            </w:r>
            <w:r>
              <w:tab/>
              <w:t>TA4</w:t>
            </w:r>
          </w:p>
        </w:tc>
      </w:tr>
      <w:tr w:rsidR="00E44963" w:rsidTr="00E44963">
        <w:trPr>
          <w:cantSplit/>
          <w:trHeight w:val="1684"/>
        </w:trPr>
        <w:tc>
          <w:tcPr>
            <w:tcW w:w="513" w:type="dxa"/>
            <w:vMerge/>
            <w:shd w:val="clear" w:color="auto" w:fill="C5E0B3" w:themeFill="accent6" w:themeFillTint="66"/>
            <w:textDirection w:val="btLr"/>
          </w:tcPr>
          <w:p w:rsidR="00E44963" w:rsidRPr="00E44963" w:rsidRDefault="00E44963" w:rsidP="00E44963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  <w:shd w:val="clear" w:color="auto" w:fill="D9E2F3" w:themeFill="accent5" w:themeFillTint="33"/>
            <w:textDirection w:val="btLr"/>
            <w:vAlign w:val="center"/>
          </w:tcPr>
          <w:p w:rsidR="00E44963" w:rsidRPr="00E44963" w:rsidRDefault="00E44963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SUMMER TERM</w:t>
            </w:r>
          </w:p>
        </w:tc>
        <w:tc>
          <w:tcPr>
            <w:tcW w:w="9430" w:type="dxa"/>
          </w:tcPr>
          <w:p w:rsidR="003E1949" w:rsidRDefault="003E1949" w:rsidP="003E1949">
            <w:r>
              <w:t>28</w:t>
            </w:r>
            <w:r>
              <w:tab/>
              <w:t>TA4 review</w:t>
            </w:r>
          </w:p>
          <w:p w:rsidR="003E1949" w:rsidRDefault="003E1949" w:rsidP="003E1949">
            <w:r>
              <w:t>29</w:t>
            </w:r>
            <w:r>
              <w:tab/>
              <w:t>Le sport</w:t>
            </w:r>
          </w:p>
          <w:p w:rsidR="003E1949" w:rsidRDefault="003E1949" w:rsidP="003E1949">
            <w:r>
              <w:t>30</w:t>
            </w:r>
            <w:r>
              <w:tab/>
              <w:t>Le présent de jouer</w:t>
            </w:r>
          </w:p>
          <w:p w:rsidR="003E1949" w:rsidRDefault="003E1949" w:rsidP="003E1949">
            <w:r>
              <w:t>31</w:t>
            </w:r>
            <w:r>
              <w:tab/>
              <w:t>Les loisirs</w:t>
            </w:r>
          </w:p>
          <w:p w:rsidR="003E1949" w:rsidRDefault="003E1949" w:rsidP="003E1949">
            <w:r>
              <w:t>32</w:t>
            </w:r>
            <w:r>
              <w:tab/>
              <w:t>Mon week-end</w:t>
            </w:r>
          </w:p>
          <w:p w:rsidR="003E1949" w:rsidRDefault="003E1949" w:rsidP="003E1949">
            <w:r>
              <w:t>May Half Term</w:t>
            </w:r>
            <w:r>
              <w:tab/>
            </w:r>
          </w:p>
          <w:p w:rsidR="003E1949" w:rsidRDefault="003E1949" w:rsidP="003E1949">
            <w:r>
              <w:t>33</w:t>
            </w:r>
            <w:r>
              <w:tab/>
              <w:t>Food and drink</w:t>
            </w:r>
          </w:p>
          <w:p w:rsidR="003E1949" w:rsidRDefault="003E1949" w:rsidP="003E1949">
            <w:r>
              <w:t>34</w:t>
            </w:r>
            <w:r>
              <w:tab/>
              <w:t>Meals in France</w:t>
            </w:r>
          </w:p>
          <w:p w:rsidR="003E1949" w:rsidRDefault="003E1949" w:rsidP="003E1949">
            <w:r>
              <w:t>35</w:t>
            </w:r>
            <w:r>
              <w:tab/>
              <w:t xml:space="preserve">Le présent </w:t>
            </w:r>
          </w:p>
          <w:p w:rsidR="003E1949" w:rsidRDefault="003E1949" w:rsidP="003E1949">
            <w:r>
              <w:t>36</w:t>
            </w:r>
            <w:r>
              <w:tab/>
              <w:t>Au restaurant</w:t>
            </w:r>
          </w:p>
          <w:p w:rsidR="003E1949" w:rsidRDefault="003E1949" w:rsidP="003E1949">
            <w:r>
              <w:t>37</w:t>
            </w:r>
            <w:r>
              <w:tab/>
              <w:t>TA5</w:t>
            </w:r>
          </w:p>
          <w:p w:rsidR="003E1949" w:rsidRDefault="003E1949" w:rsidP="003E1949">
            <w:r>
              <w:t>38</w:t>
            </w:r>
            <w:r>
              <w:tab/>
              <w:t>TA5 review</w:t>
            </w:r>
          </w:p>
          <w:p w:rsidR="00E44963" w:rsidRDefault="003E1949" w:rsidP="003E1949">
            <w:r>
              <w:t>39</w:t>
            </w:r>
            <w:r>
              <w:tab/>
              <w:t>revision</w:t>
            </w:r>
          </w:p>
        </w:tc>
      </w:tr>
    </w:tbl>
    <w:p w:rsidR="00E44963" w:rsidRDefault="00E44963"/>
    <w:p w:rsidR="00E44963" w:rsidRDefault="00E44963">
      <w:r>
        <w:br w:type="page"/>
      </w:r>
    </w:p>
    <w:p w:rsidR="00DD13AE" w:rsidRDefault="00DD13AE"/>
    <w:tbl>
      <w:tblPr>
        <w:tblStyle w:val="TableGrid"/>
        <w:tblW w:w="10559" w:type="dxa"/>
        <w:tblLook w:val="04A0" w:firstRow="1" w:lastRow="0" w:firstColumn="1" w:lastColumn="0" w:noHBand="0" w:noVBand="1"/>
      </w:tblPr>
      <w:tblGrid>
        <w:gridCol w:w="513"/>
        <w:gridCol w:w="616"/>
        <w:gridCol w:w="9430"/>
      </w:tblGrid>
      <w:tr w:rsidR="00E44963" w:rsidTr="00E44963">
        <w:trPr>
          <w:cantSplit/>
          <w:trHeight w:val="1590"/>
        </w:trPr>
        <w:tc>
          <w:tcPr>
            <w:tcW w:w="513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E44963" w:rsidRPr="00E44963" w:rsidRDefault="00E44963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YEAR 8</w:t>
            </w:r>
          </w:p>
        </w:tc>
        <w:tc>
          <w:tcPr>
            <w:tcW w:w="616" w:type="dxa"/>
            <w:shd w:val="clear" w:color="auto" w:fill="D9E2F3" w:themeFill="accent5" w:themeFillTint="33"/>
            <w:textDirection w:val="btLr"/>
            <w:vAlign w:val="center"/>
          </w:tcPr>
          <w:p w:rsidR="00E44963" w:rsidRPr="00E44963" w:rsidRDefault="00E44963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AUTUMN TERM </w:t>
            </w:r>
          </w:p>
        </w:tc>
        <w:tc>
          <w:tcPr>
            <w:tcW w:w="9430" w:type="dxa"/>
          </w:tcPr>
          <w:p w:rsidR="003E1949" w:rsidRDefault="003E1949" w:rsidP="003E1949">
            <w:r>
              <w:t>1</w:t>
            </w:r>
            <w:r>
              <w:tab/>
              <w:t>Introduction</w:t>
            </w:r>
          </w:p>
          <w:p w:rsidR="003E1949" w:rsidRDefault="003E1949" w:rsidP="003E1949">
            <w:r>
              <w:t>2</w:t>
            </w:r>
            <w:r>
              <w:tab/>
              <w:t>En ville</w:t>
            </w:r>
          </w:p>
          <w:p w:rsidR="003E1949" w:rsidRDefault="003E1949" w:rsidP="003E1949">
            <w:r>
              <w:t>3</w:t>
            </w:r>
            <w:r>
              <w:tab/>
              <w:t>Description de ma ville</w:t>
            </w:r>
          </w:p>
          <w:p w:rsidR="003E1949" w:rsidRDefault="003E1949" w:rsidP="003E1949">
            <w:r>
              <w:t>4</w:t>
            </w:r>
            <w:r>
              <w:tab/>
              <w:t>Les directions</w:t>
            </w:r>
          </w:p>
          <w:p w:rsidR="003E1949" w:rsidRDefault="003E1949" w:rsidP="003E1949">
            <w:r>
              <w:t>5</w:t>
            </w:r>
            <w:r>
              <w:tab/>
              <w:t>Asking questions</w:t>
            </w:r>
          </w:p>
          <w:p w:rsidR="003E1949" w:rsidRDefault="003E1949" w:rsidP="003E1949">
            <w:r>
              <w:t>6</w:t>
            </w:r>
            <w:r>
              <w:tab/>
              <w:t>TA1</w:t>
            </w:r>
          </w:p>
          <w:p w:rsidR="003E1949" w:rsidRDefault="003E1949" w:rsidP="003E1949">
            <w:r>
              <w:t>7</w:t>
            </w:r>
            <w:r>
              <w:tab/>
              <w:t>TA1 review</w:t>
            </w:r>
          </w:p>
          <w:p w:rsidR="003E1949" w:rsidRDefault="003E1949" w:rsidP="003E1949">
            <w:r>
              <w:t>October Half Term</w:t>
            </w:r>
            <w:r>
              <w:tab/>
            </w:r>
          </w:p>
          <w:p w:rsidR="003E1949" w:rsidRDefault="003E1949" w:rsidP="003E1949">
            <w:r>
              <w:t>8</w:t>
            </w:r>
            <w:r>
              <w:tab/>
              <w:t>Les magasins</w:t>
            </w:r>
          </w:p>
          <w:p w:rsidR="003E1949" w:rsidRDefault="003E1949" w:rsidP="003E1949">
            <w:r>
              <w:t>9</w:t>
            </w:r>
            <w:r>
              <w:tab/>
              <w:t>On fait des courses?</w:t>
            </w:r>
          </w:p>
          <w:p w:rsidR="003E1949" w:rsidRDefault="003E1949" w:rsidP="003E1949">
            <w:r>
              <w:t>10</w:t>
            </w:r>
            <w:r>
              <w:tab/>
              <w:t>C'est combien?</w:t>
            </w:r>
          </w:p>
          <w:p w:rsidR="003E1949" w:rsidRDefault="003E1949" w:rsidP="003E1949">
            <w:r>
              <w:t>11</w:t>
            </w:r>
            <w:r>
              <w:tab/>
              <w:t>On fait les magasins?</w:t>
            </w:r>
          </w:p>
          <w:p w:rsidR="003E1949" w:rsidRDefault="003E1949" w:rsidP="003E1949">
            <w:r>
              <w:t>12</w:t>
            </w:r>
            <w:r>
              <w:tab/>
              <w:t>Les vêtements</w:t>
            </w:r>
          </w:p>
          <w:p w:rsidR="003E1949" w:rsidRDefault="003E1949" w:rsidP="003E1949">
            <w:r>
              <w:t>13</w:t>
            </w:r>
            <w:r>
              <w:tab/>
              <w:t>TA2</w:t>
            </w:r>
          </w:p>
          <w:p w:rsidR="00E44963" w:rsidRDefault="003E1949" w:rsidP="003E1949">
            <w:r>
              <w:t>14</w:t>
            </w:r>
            <w:r>
              <w:tab/>
              <w:t>TA2 review</w:t>
            </w:r>
          </w:p>
        </w:tc>
      </w:tr>
      <w:tr w:rsidR="00E44963" w:rsidTr="00E44963">
        <w:trPr>
          <w:cantSplit/>
          <w:trHeight w:val="1684"/>
        </w:trPr>
        <w:tc>
          <w:tcPr>
            <w:tcW w:w="513" w:type="dxa"/>
            <w:vMerge/>
            <w:shd w:val="clear" w:color="auto" w:fill="C5E0B3" w:themeFill="accent6" w:themeFillTint="66"/>
            <w:textDirection w:val="btLr"/>
            <w:vAlign w:val="center"/>
          </w:tcPr>
          <w:p w:rsidR="00E44963" w:rsidRPr="00E44963" w:rsidRDefault="00E44963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  <w:shd w:val="clear" w:color="auto" w:fill="D9E2F3" w:themeFill="accent5" w:themeFillTint="33"/>
            <w:textDirection w:val="btLr"/>
            <w:vAlign w:val="center"/>
          </w:tcPr>
          <w:p w:rsidR="00E44963" w:rsidRPr="00E44963" w:rsidRDefault="00E44963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SRPING TERM </w:t>
            </w:r>
          </w:p>
        </w:tc>
        <w:tc>
          <w:tcPr>
            <w:tcW w:w="9430" w:type="dxa"/>
          </w:tcPr>
          <w:p w:rsidR="003E1949" w:rsidRDefault="003E1949" w:rsidP="003E1949">
            <w:r>
              <w:t>15</w:t>
            </w:r>
            <w:r>
              <w:tab/>
              <w:t xml:space="preserve">Les verbes </w:t>
            </w:r>
          </w:p>
          <w:p w:rsidR="003E1949" w:rsidRDefault="003E1949" w:rsidP="003E1949">
            <w:r>
              <w:t>16</w:t>
            </w:r>
            <w:r>
              <w:tab/>
              <w:t>Les vêtements</w:t>
            </w:r>
          </w:p>
          <w:p w:rsidR="003E1949" w:rsidRDefault="003E1949" w:rsidP="003E1949">
            <w:r>
              <w:t>17</w:t>
            </w:r>
            <w:r>
              <w:tab/>
              <w:t>Ma routine</w:t>
            </w:r>
          </w:p>
          <w:p w:rsidR="003E1949" w:rsidRDefault="003E1949" w:rsidP="003E1949">
            <w:r>
              <w:t>18</w:t>
            </w:r>
            <w:r>
              <w:tab/>
              <w:t>L'heure</w:t>
            </w:r>
          </w:p>
          <w:p w:rsidR="003E1949" w:rsidRDefault="003E1949" w:rsidP="003E1949">
            <w:r>
              <w:t>19</w:t>
            </w:r>
            <w:r>
              <w:tab/>
              <w:t>Un jour typique</w:t>
            </w:r>
          </w:p>
          <w:p w:rsidR="003E1949" w:rsidRDefault="003E1949" w:rsidP="003E1949">
            <w:r>
              <w:t>20</w:t>
            </w:r>
            <w:r>
              <w:tab/>
              <w:t>TA3</w:t>
            </w:r>
          </w:p>
          <w:p w:rsidR="003E1949" w:rsidRDefault="003E1949" w:rsidP="003E1949">
            <w:r>
              <w:t>February Half term</w:t>
            </w:r>
            <w:r>
              <w:tab/>
            </w:r>
          </w:p>
          <w:p w:rsidR="003E1949" w:rsidRDefault="003E1949" w:rsidP="003E1949">
            <w:r>
              <w:t>21</w:t>
            </w:r>
            <w:r>
              <w:tab/>
              <w:t>TA3 review</w:t>
            </w:r>
          </w:p>
          <w:p w:rsidR="003E1949" w:rsidRDefault="003E1949" w:rsidP="003E1949">
            <w:r>
              <w:t>22</w:t>
            </w:r>
            <w:r>
              <w:tab/>
              <w:t>Mon école et ma trousse</w:t>
            </w:r>
          </w:p>
          <w:p w:rsidR="003E1949" w:rsidRDefault="003E1949" w:rsidP="003E1949">
            <w:r>
              <w:t>23</w:t>
            </w:r>
            <w:r>
              <w:tab/>
              <w:t>Mes matières</w:t>
            </w:r>
          </w:p>
          <w:p w:rsidR="003E1949" w:rsidRDefault="003E1949" w:rsidP="003E1949">
            <w:r>
              <w:t>24</w:t>
            </w:r>
            <w:r>
              <w:tab/>
              <w:t>Mon horaire</w:t>
            </w:r>
          </w:p>
          <w:p w:rsidR="003E1949" w:rsidRDefault="003E1949" w:rsidP="003E1949">
            <w:r>
              <w:t>25</w:t>
            </w:r>
            <w:r>
              <w:tab/>
              <w:t>Mes profs</w:t>
            </w:r>
          </w:p>
          <w:p w:rsidR="003E1949" w:rsidRDefault="003E1949" w:rsidP="003E1949">
            <w:r>
              <w:t>26</w:t>
            </w:r>
            <w:r>
              <w:tab/>
              <w:t>Ce que je mange à l'école</w:t>
            </w:r>
          </w:p>
          <w:p w:rsidR="00E44963" w:rsidRDefault="003E1949" w:rsidP="003E1949">
            <w:r>
              <w:t>27</w:t>
            </w:r>
            <w:r>
              <w:tab/>
              <w:t>TA4</w:t>
            </w:r>
          </w:p>
        </w:tc>
      </w:tr>
      <w:tr w:rsidR="00E44963" w:rsidTr="00E44963">
        <w:trPr>
          <w:cantSplit/>
          <w:trHeight w:val="1590"/>
        </w:trPr>
        <w:tc>
          <w:tcPr>
            <w:tcW w:w="513" w:type="dxa"/>
            <w:vMerge/>
            <w:shd w:val="clear" w:color="auto" w:fill="C5E0B3" w:themeFill="accent6" w:themeFillTint="66"/>
            <w:textDirection w:val="btLr"/>
            <w:vAlign w:val="center"/>
          </w:tcPr>
          <w:p w:rsidR="00E44963" w:rsidRPr="00E44963" w:rsidRDefault="00E44963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616" w:type="dxa"/>
            <w:shd w:val="clear" w:color="auto" w:fill="D9E2F3" w:themeFill="accent5" w:themeFillTint="33"/>
            <w:textDirection w:val="btLr"/>
            <w:vAlign w:val="center"/>
          </w:tcPr>
          <w:p w:rsidR="00E44963" w:rsidRPr="00E44963" w:rsidRDefault="00E44963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SUMMER TERM</w:t>
            </w:r>
          </w:p>
        </w:tc>
        <w:tc>
          <w:tcPr>
            <w:tcW w:w="9430" w:type="dxa"/>
          </w:tcPr>
          <w:p w:rsidR="003E1949" w:rsidRDefault="003E1949" w:rsidP="003E1949">
            <w:r>
              <w:t>28</w:t>
            </w:r>
            <w:r>
              <w:tab/>
              <w:t>TA4 review</w:t>
            </w:r>
          </w:p>
          <w:p w:rsidR="003E1949" w:rsidRDefault="003E1949" w:rsidP="003E1949">
            <w:r>
              <w:t>29</w:t>
            </w:r>
            <w:r>
              <w:tab/>
              <w:t>L'uniforme scolaire</w:t>
            </w:r>
          </w:p>
          <w:p w:rsidR="003E1949" w:rsidRDefault="003E1949" w:rsidP="003E1949">
            <w:r>
              <w:t>30</w:t>
            </w:r>
            <w:r>
              <w:tab/>
              <w:t>Les opinions</w:t>
            </w:r>
          </w:p>
          <w:p w:rsidR="003E1949" w:rsidRDefault="003E1949" w:rsidP="003E1949">
            <w:r>
              <w:t>31</w:t>
            </w:r>
            <w:r>
              <w:tab/>
              <w:t>Ce que je fais après l'école</w:t>
            </w:r>
          </w:p>
          <w:p w:rsidR="003E1949" w:rsidRDefault="003E1949" w:rsidP="003E1949">
            <w:r>
              <w:t>32</w:t>
            </w:r>
            <w:r>
              <w:tab/>
              <w:t>Ce que j'ai fait hier</w:t>
            </w:r>
          </w:p>
          <w:p w:rsidR="003E1949" w:rsidRDefault="003E1949" w:rsidP="003E1949">
            <w:r>
              <w:t>May Half Term</w:t>
            </w:r>
            <w:r>
              <w:tab/>
            </w:r>
          </w:p>
          <w:p w:rsidR="003E1949" w:rsidRDefault="003E1949" w:rsidP="003E1949">
            <w:r>
              <w:t>33</w:t>
            </w:r>
            <w:r>
              <w:tab/>
              <w:t>Le dernier week-end</w:t>
            </w:r>
          </w:p>
          <w:p w:rsidR="003E1949" w:rsidRDefault="003E1949" w:rsidP="003E1949">
            <w:r>
              <w:t>34</w:t>
            </w:r>
            <w:r>
              <w:tab/>
              <w:t>Mon week-end prochain</w:t>
            </w:r>
          </w:p>
          <w:p w:rsidR="003E1949" w:rsidRDefault="003E1949" w:rsidP="003E1949">
            <w:r>
              <w:t>35</w:t>
            </w:r>
            <w:r>
              <w:tab/>
              <w:t>L'été prochain</w:t>
            </w:r>
          </w:p>
          <w:p w:rsidR="003E1949" w:rsidRDefault="003E1949" w:rsidP="003E1949">
            <w:r>
              <w:t>36</w:t>
            </w:r>
            <w:r>
              <w:tab/>
              <w:t>La météo</w:t>
            </w:r>
          </w:p>
          <w:p w:rsidR="003E1949" w:rsidRDefault="003E1949" w:rsidP="003E1949">
            <w:r>
              <w:t>37</w:t>
            </w:r>
            <w:r>
              <w:tab/>
              <w:t>TA5</w:t>
            </w:r>
          </w:p>
          <w:p w:rsidR="003E1949" w:rsidRDefault="003E1949" w:rsidP="003E1949">
            <w:r>
              <w:t>38</w:t>
            </w:r>
            <w:r>
              <w:tab/>
              <w:t>TA5 review</w:t>
            </w:r>
          </w:p>
          <w:p w:rsidR="00E44963" w:rsidRDefault="003E1949" w:rsidP="003E1949">
            <w:r>
              <w:t>39</w:t>
            </w:r>
            <w:r>
              <w:tab/>
              <w:t>revision</w:t>
            </w:r>
          </w:p>
        </w:tc>
      </w:tr>
    </w:tbl>
    <w:p w:rsidR="00E44963" w:rsidRDefault="00E44963"/>
    <w:p w:rsidR="00E44963" w:rsidRDefault="00E44963">
      <w:r>
        <w:br w:type="page"/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608"/>
        <w:gridCol w:w="730"/>
        <w:gridCol w:w="4539"/>
        <w:gridCol w:w="4539"/>
      </w:tblGrid>
      <w:tr w:rsidR="003E1949" w:rsidTr="003E1949">
        <w:trPr>
          <w:cantSplit/>
          <w:trHeight w:val="1638"/>
        </w:trPr>
        <w:tc>
          <w:tcPr>
            <w:tcW w:w="60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E1949" w:rsidRPr="00E44963" w:rsidRDefault="003E1949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lastRenderedPageBreak/>
              <w:t>YEAR 9</w:t>
            </w:r>
          </w:p>
        </w:tc>
        <w:tc>
          <w:tcPr>
            <w:tcW w:w="730" w:type="dxa"/>
            <w:shd w:val="clear" w:color="auto" w:fill="D9E2F3" w:themeFill="accent5" w:themeFillTint="33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AUTUMN TERM </w:t>
            </w:r>
          </w:p>
        </w:tc>
        <w:tc>
          <w:tcPr>
            <w:tcW w:w="4539" w:type="dxa"/>
          </w:tcPr>
          <w:p w:rsidR="003E1949" w:rsidRDefault="003E1949" w:rsidP="003E1949">
            <w:r>
              <w:t>1</w:t>
            </w:r>
            <w:r>
              <w:tab/>
              <w:t>Identity and Culture - Introduction</w:t>
            </w:r>
          </w:p>
          <w:p w:rsidR="003E1949" w:rsidRDefault="003E1949" w:rsidP="003E1949">
            <w:r>
              <w:t>2</w:t>
            </w:r>
            <w:r>
              <w:tab/>
              <w:t>Who am I?</w:t>
            </w:r>
          </w:p>
          <w:p w:rsidR="003E1949" w:rsidRDefault="003E1949" w:rsidP="003E1949">
            <w:r>
              <w:t>3</w:t>
            </w:r>
            <w:r>
              <w:tab/>
              <w:t>Ma famille</w:t>
            </w:r>
          </w:p>
          <w:p w:rsidR="003E1949" w:rsidRDefault="003E1949" w:rsidP="003E1949">
            <w:r>
              <w:t>4</w:t>
            </w:r>
            <w:r>
              <w:tab/>
              <w:t>Family relationships</w:t>
            </w:r>
          </w:p>
          <w:p w:rsidR="003E1949" w:rsidRDefault="003E1949" w:rsidP="003E1949">
            <w:r>
              <w:t>5</w:t>
            </w:r>
            <w:r>
              <w:tab/>
              <w:t>TA1</w:t>
            </w:r>
          </w:p>
          <w:p w:rsidR="003E1949" w:rsidRDefault="003E1949" w:rsidP="003E1949">
            <w:r>
              <w:t>6</w:t>
            </w:r>
            <w:r>
              <w:tab/>
              <w:t>TA1 review</w:t>
            </w:r>
          </w:p>
          <w:p w:rsidR="003E1949" w:rsidRDefault="003E1949" w:rsidP="003E1949">
            <w:r>
              <w:t>7</w:t>
            </w:r>
            <w:r>
              <w:tab/>
              <w:t>A comme amitié</w:t>
            </w:r>
          </w:p>
          <w:p w:rsidR="003E1949" w:rsidRDefault="003E1949" w:rsidP="003E1949">
            <w:r>
              <w:t>October Half Term</w:t>
            </w:r>
            <w:r>
              <w:tab/>
            </w:r>
          </w:p>
          <w:p w:rsidR="003E1949" w:rsidRDefault="003E1949" w:rsidP="003E1949">
            <w:r>
              <w:t>8</w:t>
            </w:r>
            <w:r>
              <w:tab/>
              <w:t>Making arrangements to go out</w:t>
            </w:r>
          </w:p>
          <w:p w:rsidR="003E1949" w:rsidRDefault="003E1949" w:rsidP="003E1949">
            <w:r>
              <w:t>9</w:t>
            </w:r>
            <w:r>
              <w:tab/>
              <w:t>A night out with friends</w:t>
            </w:r>
          </w:p>
          <w:p w:rsidR="003E1949" w:rsidRDefault="003E1949" w:rsidP="003E1949">
            <w:r>
              <w:t>10</w:t>
            </w:r>
            <w:r>
              <w:tab/>
              <w:t>Role models</w:t>
            </w:r>
          </w:p>
          <w:p w:rsidR="003E1949" w:rsidRDefault="003E1949" w:rsidP="003E1949">
            <w:r>
              <w:t>11</w:t>
            </w:r>
            <w:r>
              <w:tab/>
              <w:t>Mon week-end</w:t>
            </w:r>
          </w:p>
          <w:p w:rsidR="003E1949" w:rsidRDefault="003E1949" w:rsidP="003E1949">
            <w:r>
              <w:t>12</w:t>
            </w:r>
            <w:r>
              <w:tab/>
              <w:t>TA2</w:t>
            </w:r>
          </w:p>
          <w:p w:rsidR="003E1949" w:rsidRDefault="003E1949" w:rsidP="003E1949">
            <w:r>
              <w:t>13</w:t>
            </w:r>
            <w:r>
              <w:tab/>
              <w:t>TA2 review</w:t>
            </w:r>
          </w:p>
          <w:p w:rsidR="003E1949" w:rsidRDefault="003E1949" w:rsidP="003E1949">
            <w:r>
              <w:t>14</w:t>
            </w:r>
            <w:r>
              <w:tab/>
              <w:t>Il était une fois</w:t>
            </w:r>
          </w:p>
        </w:tc>
        <w:tc>
          <w:tcPr>
            <w:tcW w:w="4539" w:type="dxa"/>
          </w:tcPr>
          <w:p w:rsidR="003E1949" w:rsidRDefault="003E1949" w:rsidP="003E1949">
            <w:r>
              <w:t>1</w:t>
            </w:r>
            <w:r>
              <w:tab/>
              <w:t>Identity and culture - Introduction</w:t>
            </w:r>
          </w:p>
          <w:p w:rsidR="003E1949" w:rsidRDefault="003E1949" w:rsidP="003E1949">
            <w:r>
              <w:t>2</w:t>
            </w:r>
            <w:r>
              <w:tab/>
              <w:t>Wer bin ich</w:t>
            </w:r>
          </w:p>
          <w:p w:rsidR="003E1949" w:rsidRDefault="003E1949" w:rsidP="003E1949">
            <w:r>
              <w:t>3</w:t>
            </w:r>
            <w:r>
              <w:tab/>
              <w:t>Meine Familie</w:t>
            </w:r>
          </w:p>
          <w:p w:rsidR="003E1949" w:rsidRDefault="003E1949" w:rsidP="003E1949">
            <w:r>
              <w:t>4</w:t>
            </w:r>
            <w:r>
              <w:tab/>
              <w:t>Beziehungen zu Familie und Freunden</w:t>
            </w:r>
          </w:p>
          <w:p w:rsidR="003E1949" w:rsidRDefault="003E1949" w:rsidP="003E1949">
            <w:r>
              <w:t>5</w:t>
            </w:r>
            <w:r>
              <w:tab/>
              <w:t>Vorbilder und gute Freunde</w:t>
            </w:r>
          </w:p>
          <w:p w:rsidR="003E1949" w:rsidRDefault="003E1949" w:rsidP="003E1949">
            <w:r>
              <w:t>6</w:t>
            </w:r>
            <w:r>
              <w:tab/>
              <w:t>TA1</w:t>
            </w:r>
          </w:p>
          <w:p w:rsidR="003E1949" w:rsidRDefault="003E1949" w:rsidP="003E1949">
            <w:r>
              <w:t>7</w:t>
            </w:r>
            <w:r>
              <w:tab/>
              <w:t>TA1 review</w:t>
            </w:r>
          </w:p>
          <w:p w:rsidR="003E1949" w:rsidRDefault="003E1949" w:rsidP="003E1949">
            <w:r>
              <w:t>October Half Term</w:t>
            </w:r>
            <w:r>
              <w:tab/>
            </w:r>
          </w:p>
          <w:p w:rsidR="003E1949" w:rsidRDefault="003E1949" w:rsidP="003E1949">
            <w:r>
              <w:t>8</w:t>
            </w:r>
            <w:r>
              <w:tab/>
              <w:t>Ehe und Partnerschaft</w:t>
            </w:r>
          </w:p>
          <w:p w:rsidR="003E1949" w:rsidRDefault="003E1949" w:rsidP="003E1949">
            <w:r>
              <w:t>9</w:t>
            </w:r>
            <w:r>
              <w:tab/>
              <w:t>Mein Wochenende</w:t>
            </w:r>
          </w:p>
          <w:p w:rsidR="003E1949" w:rsidRDefault="003E1949" w:rsidP="003E1949">
            <w:r>
              <w:t>10</w:t>
            </w:r>
            <w:r>
              <w:tab/>
              <w:t>Mein letztes Wochenende</w:t>
            </w:r>
          </w:p>
          <w:p w:rsidR="003E1949" w:rsidRDefault="003E1949" w:rsidP="003E1949">
            <w:r>
              <w:t>11</w:t>
            </w:r>
            <w:r>
              <w:tab/>
              <w:t>Damals und heute</w:t>
            </w:r>
          </w:p>
          <w:p w:rsidR="003E1949" w:rsidRDefault="003E1949" w:rsidP="003E1949">
            <w:r>
              <w:t>12</w:t>
            </w:r>
            <w:r>
              <w:tab/>
              <w:t>TA2</w:t>
            </w:r>
          </w:p>
          <w:p w:rsidR="003E1949" w:rsidRDefault="003E1949" w:rsidP="003E1949">
            <w:r>
              <w:t>13</w:t>
            </w:r>
            <w:r>
              <w:tab/>
              <w:t>TA2 review</w:t>
            </w:r>
          </w:p>
          <w:p w:rsidR="003E1949" w:rsidRDefault="003E1949" w:rsidP="003E1949">
            <w:r>
              <w:t>14</w:t>
            </w:r>
            <w:r>
              <w:tab/>
              <w:t>Culture Weihnachten</w:t>
            </w:r>
          </w:p>
        </w:tc>
      </w:tr>
      <w:tr w:rsidR="003E1949" w:rsidTr="003E1949">
        <w:trPr>
          <w:cantSplit/>
          <w:trHeight w:val="1735"/>
        </w:trPr>
        <w:tc>
          <w:tcPr>
            <w:tcW w:w="608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30" w:type="dxa"/>
            <w:shd w:val="clear" w:color="auto" w:fill="D9E2F3" w:themeFill="accent5" w:themeFillTint="33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SRPING TERM </w:t>
            </w:r>
          </w:p>
        </w:tc>
        <w:tc>
          <w:tcPr>
            <w:tcW w:w="4539" w:type="dxa"/>
          </w:tcPr>
          <w:p w:rsidR="003E1949" w:rsidRDefault="003E1949" w:rsidP="003E1949">
            <w:r>
              <w:t>15</w:t>
            </w:r>
            <w:r>
              <w:tab/>
              <w:t>School subjects and equipment</w:t>
            </w:r>
          </w:p>
          <w:p w:rsidR="003E1949" w:rsidRDefault="003E1949" w:rsidP="003E1949">
            <w:r>
              <w:t>16</w:t>
            </w:r>
            <w:r>
              <w:tab/>
              <w:t>Mon école</w:t>
            </w:r>
          </w:p>
          <w:p w:rsidR="003E1949" w:rsidRDefault="003E1949" w:rsidP="003E1949">
            <w:r>
              <w:t>17</w:t>
            </w:r>
            <w:r>
              <w:tab/>
              <w:t>School day</w:t>
            </w:r>
          </w:p>
          <w:p w:rsidR="003E1949" w:rsidRDefault="003E1949" w:rsidP="003E1949">
            <w:r>
              <w:t>18</w:t>
            </w:r>
            <w:r>
              <w:tab/>
              <w:t>Schooluniform</w:t>
            </w:r>
          </w:p>
          <w:p w:rsidR="003E1949" w:rsidRDefault="003E1949" w:rsidP="003E1949">
            <w:r>
              <w:t>19</w:t>
            </w:r>
            <w:r>
              <w:tab/>
              <w:t>A school exchange</w:t>
            </w:r>
          </w:p>
          <w:p w:rsidR="003E1949" w:rsidRDefault="003E1949" w:rsidP="003E1949">
            <w:r>
              <w:t>20</w:t>
            </w:r>
            <w:r>
              <w:tab/>
              <w:t>TA3</w:t>
            </w:r>
          </w:p>
          <w:p w:rsidR="003E1949" w:rsidRDefault="003E1949" w:rsidP="003E1949">
            <w:r>
              <w:t>February Half term</w:t>
            </w:r>
            <w:r>
              <w:tab/>
            </w:r>
          </w:p>
          <w:p w:rsidR="003E1949" w:rsidRDefault="003E1949" w:rsidP="003E1949">
            <w:r>
              <w:t>21</w:t>
            </w:r>
            <w:r>
              <w:tab/>
              <w:t>TA3 review</w:t>
            </w:r>
          </w:p>
          <w:p w:rsidR="003E1949" w:rsidRDefault="003E1949" w:rsidP="003E1949">
            <w:r>
              <w:t>22</w:t>
            </w:r>
            <w:r>
              <w:tab/>
              <w:t>Different school systems</w:t>
            </w:r>
          </w:p>
          <w:p w:rsidR="003E1949" w:rsidRDefault="003E1949" w:rsidP="003E1949">
            <w:r>
              <w:t>23</w:t>
            </w:r>
            <w:r>
              <w:tab/>
              <w:t>school rules</w:t>
            </w:r>
          </w:p>
          <w:p w:rsidR="003E1949" w:rsidRDefault="003E1949" w:rsidP="003E1949">
            <w:r>
              <w:t>24</w:t>
            </w:r>
            <w:r>
              <w:tab/>
              <w:t>ideal school</w:t>
            </w:r>
          </w:p>
          <w:p w:rsidR="003E1949" w:rsidRDefault="003E1949" w:rsidP="003E1949">
            <w:r>
              <w:t>25</w:t>
            </w:r>
            <w:r>
              <w:tab/>
              <w:t>school sport and staying fit</w:t>
            </w:r>
          </w:p>
          <w:p w:rsidR="003E1949" w:rsidRDefault="003E1949" w:rsidP="003E1949">
            <w:r>
              <w:t>26</w:t>
            </w:r>
            <w:r>
              <w:tab/>
              <w:t>Pâques</w:t>
            </w:r>
          </w:p>
          <w:p w:rsidR="003E1949" w:rsidRPr="003E1949" w:rsidRDefault="003E1949" w:rsidP="003E1949">
            <w:r>
              <w:t>27</w:t>
            </w:r>
            <w:r>
              <w:tab/>
              <w:t>TA4</w:t>
            </w:r>
            <w:r w:rsidRPr="003E1949">
              <w:t xml:space="preserve"> </w:t>
            </w:r>
          </w:p>
        </w:tc>
        <w:tc>
          <w:tcPr>
            <w:tcW w:w="4539" w:type="dxa"/>
          </w:tcPr>
          <w:p w:rsidR="003E1949" w:rsidRDefault="003E1949" w:rsidP="003E1949">
            <w:r>
              <w:t>15</w:t>
            </w:r>
            <w:r>
              <w:tab/>
              <w:t>Ein Tag in meinem Leben</w:t>
            </w:r>
          </w:p>
          <w:p w:rsidR="003E1949" w:rsidRDefault="003E1949" w:rsidP="003E1949">
            <w:r>
              <w:t>16</w:t>
            </w:r>
            <w:r>
              <w:tab/>
              <w:t>Schulfächer und Ausrüstung</w:t>
            </w:r>
          </w:p>
          <w:p w:rsidR="003E1949" w:rsidRDefault="003E1949" w:rsidP="003E1949">
            <w:r>
              <w:t>17</w:t>
            </w:r>
            <w:r>
              <w:tab/>
              <w:t>Schulkleidung</w:t>
            </w:r>
          </w:p>
          <w:p w:rsidR="003E1949" w:rsidRDefault="003E1949" w:rsidP="003E1949">
            <w:r>
              <w:t>18</w:t>
            </w:r>
            <w:r>
              <w:tab/>
              <w:t>Der Schultag</w:t>
            </w:r>
          </w:p>
          <w:p w:rsidR="003E1949" w:rsidRDefault="003E1949" w:rsidP="003E1949">
            <w:r>
              <w:t>19</w:t>
            </w:r>
            <w:r>
              <w:tab/>
              <w:t>Mit Freude in die Schule?</w:t>
            </w:r>
          </w:p>
          <w:p w:rsidR="003E1949" w:rsidRDefault="003E1949" w:rsidP="003E1949">
            <w:r>
              <w:t>20</w:t>
            </w:r>
            <w:r>
              <w:tab/>
              <w:t>TA3</w:t>
            </w:r>
          </w:p>
          <w:p w:rsidR="003E1949" w:rsidRDefault="003E1949" w:rsidP="003E1949">
            <w:r>
              <w:t>February Half term</w:t>
            </w:r>
            <w:r>
              <w:tab/>
            </w:r>
          </w:p>
          <w:p w:rsidR="003E1949" w:rsidRDefault="003E1949" w:rsidP="003E1949">
            <w:r>
              <w:t>21</w:t>
            </w:r>
            <w:r>
              <w:tab/>
              <w:t>TA3 review</w:t>
            </w:r>
          </w:p>
          <w:p w:rsidR="003E1949" w:rsidRDefault="003E1949" w:rsidP="003E1949">
            <w:r>
              <w:t>22</w:t>
            </w:r>
            <w:r>
              <w:tab/>
              <w:t>Das Schulsystem</w:t>
            </w:r>
          </w:p>
          <w:p w:rsidR="003E1949" w:rsidRDefault="003E1949" w:rsidP="003E1949">
            <w:r>
              <w:t>23</w:t>
            </w:r>
            <w:r>
              <w:tab/>
              <w:t>Schulregeln</w:t>
            </w:r>
          </w:p>
          <w:p w:rsidR="003E1949" w:rsidRDefault="003E1949" w:rsidP="003E1949">
            <w:r>
              <w:t>24</w:t>
            </w:r>
            <w:r>
              <w:tab/>
              <w:t>Traumschule</w:t>
            </w:r>
          </w:p>
          <w:p w:rsidR="003E1949" w:rsidRDefault="003E1949" w:rsidP="003E1949">
            <w:r>
              <w:t>25</w:t>
            </w:r>
            <w:r>
              <w:tab/>
              <w:t>Schulaustausch</w:t>
            </w:r>
          </w:p>
          <w:p w:rsidR="003E1949" w:rsidRDefault="003E1949" w:rsidP="003E1949">
            <w:r>
              <w:t>26</w:t>
            </w:r>
            <w:r>
              <w:tab/>
              <w:t>Culture Ostern</w:t>
            </w:r>
          </w:p>
          <w:p w:rsidR="003E1949" w:rsidRDefault="003E1949" w:rsidP="003E1949">
            <w:r>
              <w:t>27</w:t>
            </w:r>
            <w:r>
              <w:tab/>
              <w:t>TA4</w:t>
            </w:r>
          </w:p>
        </w:tc>
      </w:tr>
      <w:tr w:rsidR="003E1949" w:rsidTr="003E1949">
        <w:trPr>
          <w:cantSplit/>
          <w:trHeight w:val="1638"/>
        </w:trPr>
        <w:tc>
          <w:tcPr>
            <w:tcW w:w="608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30" w:type="dxa"/>
            <w:shd w:val="clear" w:color="auto" w:fill="D9E2F3" w:themeFill="accent5" w:themeFillTint="33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SUMMER TERM</w:t>
            </w:r>
          </w:p>
        </w:tc>
        <w:tc>
          <w:tcPr>
            <w:tcW w:w="4539" w:type="dxa"/>
          </w:tcPr>
          <w:p w:rsidR="003E1949" w:rsidRDefault="003E1949" w:rsidP="003E1949">
            <w:r>
              <w:t>28</w:t>
            </w:r>
            <w:r>
              <w:tab/>
              <w:t>TA4 review</w:t>
            </w:r>
          </w:p>
          <w:p w:rsidR="003E1949" w:rsidRDefault="003E1949" w:rsidP="003E1949">
            <w:r>
              <w:t>29</w:t>
            </w:r>
            <w:r>
              <w:tab/>
              <w:t>Jobs</w:t>
            </w:r>
          </w:p>
          <w:p w:rsidR="003E1949" w:rsidRDefault="003E1949" w:rsidP="003E1949">
            <w:r>
              <w:t>30</w:t>
            </w:r>
            <w:r>
              <w:tab/>
              <w:t>Career choices</w:t>
            </w:r>
          </w:p>
          <w:p w:rsidR="003E1949" w:rsidRDefault="003E1949" w:rsidP="003E1949">
            <w:r>
              <w:t>31</w:t>
            </w:r>
            <w:r>
              <w:tab/>
              <w:t>Il faut que je fasse…</w:t>
            </w:r>
          </w:p>
          <w:p w:rsidR="003E1949" w:rsidRDefault="003E1949" w:rsidP="003E1949">
            <w:r>
              <w:t>32</w:t>
            </w:r>
            <w:r>
              <w:tab/>
              <w:t>Dream job</w:t>
            </w:r>
          </w:p>
          <w:p w:rsidR="003E1949" w:rsidRDefault="003E1949" w:rsidP="003E1949">
            <w:r>
              <w:t>May Half Term</w:t>
            </w:r>
            <w:r>
              <w:tab/>
            </w:r>
          </w:p>
          <w:p w:rsidR="003E1949" w:rsidRDefault="003E1949" w:rsidP="003E1949">
            <w:r>
              <w:t>33</w:t>
            </w:r>
            <w:r>
              <w:tab/>
              <w:t>Applying for jobs</w:t>
            </w:r>
          </w:p>
          <w:p w:rsidR="003E1949" w:rsidRDefault="003E1949" w:rsidP="003E1949">
            <w:r>
              <w:t>34</w:t>
            </w:r>
            <w:r>
              <w:tab/>
              <w:t>Un stage</w:t>
            </w:r>
          </w:p>
          <w:p w:rsidR="003E1949" w:rsidRDefault="003E1949" w:rsidP="003E1949">
            <w:r>
              <w:t>35</w:t>
            </w:r>
            <w:r>
              <w:tab/>
              <w:t>Mon boulot dans le tourisme</w:t>
            </w:r>
          </w:p>
          <w:p w:rsidR="003E1949" w:rsidRDefault="003E1949" w:rsidP="003E1949">
            <w:r>
              <w:t>36</w:t>
            </w:r>
            <w:r>
              <w:tab/>
              <w:t>Je suis solidaire</w:t>
            </w:r>
          </w:p>
          <w:p w:rsidR="003E1949" w:rsidRDefault="003E1949" w:rsidP="003E1949">
            <w:r>
              <w:t>37</w:t>
            </w:r>
            <w:r>
              <w:tab/>
              <w:t>TA5</w:t>
            </w:r>
          </w:p>
          <w:p w:rsidR="003E1949" w:rsidRDefault="003E1949" w:rsidP="003E1949">
            <w:r>
              <w:t>38</w:t>
            </w:r>
            <w:r>
              <w:tab/>
              <w:t xml:space="preserve"> TA5 review</w:t>
            </w:r>
          </w:p>
          <w:p w:rsidR="003E1949" w:rsidRDefault="003E1949" w:rsidP="003E1949">
            <w:r>
              <w:t>39</w:t>
            </w:r>
            <w:r>
              <w:tab/>
              <w:t>revision</w:t>
            </w:r>
          </w:p>
        </w:tc>
        <w:tc>
          <w:tcPr>
            <w:tcW w:w="4539" w:type="dxa"/>
          </w:tcPr>
          <w:p w:rsidR="003E1949" w:rsidRDefault="003E1949" w:rsidP="003E1949">
            <w:r>
              <w:t>28</w:t>
            </w:r>
            <w:r>
              <w:tab/>
              <w:t>TA4 review</w:t>
            </w:r>
          </w:p>
          <w:p w:rsidR="003E1949" w:rsidRDefault="003E1949" w:rsidP="003E1949">
            <w:r>
              <w:t>29</w:t>
            </w:r>
            <w:r>
              <w:tab/>
              <w:t>Berufe</w:t>
            </w:r>
          </w:p>
          <w:p w:rsidR="003E1949" w:rsidRDefault="003E1949" w:rsidP="003E1949">
            <w:r>
              <w:t>30</w:t>
            </w:r>
            <w:r>
              <w:tab/>
              <w:t>Berufsbilder</w:t>
            </w:r>
          </w:p>
          <w:p w:rsidR="003E1949" w:rsidRDefault="003E1949" w:rsidP="003E1949">
            <w:r>
              <w:t>31</w:t>
            </w:r>
            <w:r>
              <w:tab/>
              <w:t>Mein Berufsprofil</w:t>
            </w:r>
          </w:p>
          <w:p w:rsidR="003E1949" w:rsidRDefault="003E1949" w:rsidP="003E1949">
            <w:r>
              <w:t>32</w:t>
            </w:r>
            <w:r>
              <w:tab/>
              <w:t>Traumberufe</w:t>
            </w:r>
          </w:p>
          <w:p w:rsidR="003E1949" w:rsidRDefault="003E1949" w:rsidP="003E1949">
            <w:r>
              <w:t>May Half Term</w:t>
            </w:r>
            <w:r>
              <w:tab/>
            </w:r>
          </w:p>
          <w:p w:rsidR="003E1949" w:rsidRDefault="003E1949" w:rsidP="003E1949">
            <w:r>
              <w:t>33</w:t>
            </w:r>
            <w:r>
              <w:tab/>
              <w:t>Verkehrsmittel</w:t>
            </w:r>
          </w:p>
          <w:p w:rsidR="003E1949" w:rsidRDefault="003E1949" w:rsidP="003E1949">
            <w:r>
              <w:t>34</w:t>
            </w:r>
            <w:r>
              <w:tab/>
              <w:t>Richtungen</w:t>
            </w:r>
          </w:p>
          <w:p w:rsidR="003E1949" w:rsidRDefault="003E1949" w:rsidP="003E1949">
            <w:r>
              <w:t>35</w:t>
            </w:r>
            <w:r>
              <w:tab/>
              <w:t>asking for directions</w:t>
            </w:r>
          </w:p>
          <w:p w:rsidR="003E1949" w:rsidRDefault="003E1949" w:rsidP="003E1949">
            <w:r>
              <w:t>36</w:t>
            </w:r>
            <w:r>
              <w:tab/>
              <w:t>buying train tickets</w:t>
            </w:r>
          </w:p>
          <w:p w:rsidR="003E1949" w:rsidRDefault="003E1949" w:rsidP="003E1949">
            <w:r>
              <w:t>37</w:t>
            </w:r>
            <w:r>
              <w:tab/>
              <w:t>TA5</w:t>
            </w:r>
          </w:p>
          <w:p w:rsidR="003E1949" w:rsidRDefault="003E1949" w:rsidP="003E1949">
            <w:r>
              <w:t>38</w:t>
            </w:r>
            <w:r>
              <w:tab/>
              <w:t>TA5 review</w:t>
            </w:r>
          </w:p>
          <w:p w:rsidR="003E1949" w:rsidRDefault="003E1949" w:rsidP="003E1949">
            <w:r>
              <w:t>39</w:t>
            </w:r>
            <w:r>
              <w:tab/>
              <w:t>revision</w:t>
            </w:r>
          </w:p>
        </w:tc>
      </w:tr>
    </w:tbl>
    <w:p w:rsidR="00E44963" w:rsidRDefault="00E44963"/>
    <w:p w:rsidR="00E44963" w:rsidRDefault="00E44963">
      <w:r>
        <w:br w:type="page"/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629"/>
        <w:gridCol w:w="756"/>
        <w:gridCol w:w="4524"/>
        <w:gridCol w:w="4524"/>
      </w:tblGrid>
      <w:tr w:rsidR="003E1949" w:rsidTr="003E1949">
        <w:trPr>
          <w:cantSplit/>
          <w:trHeight w:val="1663"/>
        </w:trPr>
        <w:tc>
          <w:tcPr>
            <w:tcW w:w="629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3E1949" w:rsidRPr="00E44963" w:rsidRDefault="003E1949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lastRenderedPageBreak/>
              <w:t>YEAR 10</w:t>
            </w:r>
          </w:p>
        </w:tc>
        <w:tc>
          <w:tcPr>
            <w:tcW w:w="756" w:type="dxa"/>
            <w:shd w:val="clear" w:color="auto" w:fill="D9E2F3" w:themeFill="accent5" w:themeFillTint="33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AUTUMN TERM </w:t>
            </w:r>
          </w:p>
        </w:tc>
        <w:tc>
          <w:tcPr>
            <w:tcW w:w="4524" w:type="dxa"/>
          </w:tcPr>
          <w:p w:rsidR="003E1949" w:rsidRDefault="003E1949" w:rsidP="003E1949">
            <w:r>
              <w:t>1</w:t>
            </w:r>
            <w:r>
              <w:tab/>
              <w:t>Identity and culture - introduction</w:t>
            </w:r>
          </w:p>
          <w:p w:rsidR="003E1949" w:rsidRDefault="003E1949" w:rsidP="003E1949">
            <w:r>
              <w:t>2</w:t>
            </w:r>
            <w:r>
              <w:tab/>
              <w:t xml:space="preserve">Le sport et la musique </w:t>
            </w:r>
          </w:p>
          <w:p w:rsidR="003E1949" w:rsidRDefault="003E1949" w:rsidP="003E1949">
            <w:r>
              <w:t>3</w:t>
            </w:r>
            <w:r>
              <w:tab/>
              <w:t>Les sports et la lecture</w:t>
            </w:r>
          </w:p>
          <w:p w:rsidR="003E1949" w:rsidRDefault="003E1949" w:rsidP="003E1949">
            <w:r>
              <w:t>4</w:t>
            </w:r>
            <w:r>
              <w:tab/>
              <w:t>Mes émissions préférées</w:t>
            </w:r>
          </w:p>
          <w:p w:rsidR="003E1949" w:rsidRDefault="003E1949" w:rsidP="003E1949">
            <w:r>
              <w:t>5</w:t>
            </w:r>
            <w:r>
              <w:tab/>
              <w:t>TA1</w:t>
            </w:r>
          </w:p>
          <w:p w:rsidR="003E1949" w:rsidRDefault="003E1949" w:rsidP="003E1949">
            <w:r>
              <w:t>6</w:t>
            </w:r>
            <w:r>
              <w:tab/>
              <w:t>TA1 review</w:t>
            </w:r>
          </w:p>
          <w:p w:rsidR="003E1949" w:rsidRDefault="003E1949" w:rsidP="003E1949">
            <w:r>
              <w:t>7</w:t>
            </w:r>
            <w:r>
              <w:tab/>
              <w:t>Ma vie d'internaute</w:t>
            </w:r>
          </w:p>
          <w:p w:rsidR="003E1949" w:rsidRDefault="003E1949" w:rsidP="003E1949">
            <w:r>
              <w:t>October Half Term</w:t>
            </w:r>
            <w:r>
              <w:tab/>
            </w:r>
          </w:p>
          <w:p w:rsidR="003E1949" w:rsidRDefault="003E1949" w:rsidP="003E1949">
            <w:r>
              <w:t>8</w:t>
            </w:r>
            <w:r>
              <w:tab/>
              <w:t>Food and meals</w:t>
            </w:r>
          </w:p>
          <w:p w:rsidR="003E1949" w:rsidRDefault="003E1949" w:rsidP="003E1949">
            <w:r>
              <w:t>9</w:t>
            </w:r>
            <w:r>
              <w:tab/>
              <w:t>Ordering at a restaurant</w:t>
            </w:r>
          </w:p>
          <w:p w:rsidR="003E1949" w:rsidRDefault="003E1949" w:rsidP="003E1949">
            <w:r>
              <w:t>10</w:t>
            </w:r>
            <w:r>
              <w:tab/>
              <w:t>My daily life</w:t>
            </w:r>
          </w:p>
          <w:p w:rsidR="003E1949" w:rsidRDefault="003E1949" w:rsidP="003E1949">
            <w:r>
              <w:t>11</w:t>
            </w:r>
            <w:r>
              <w:tab/>
              <w:t>Regarde ce que je mange</w:t>
            </w:r>
          </w:p>
          <w:p w:rsidR="003E1949" w:rsidRDefault="003E1949" w:rsidP="003E1949">
            <w:r>
              <w:t>12</w:t>
            </w:r>
            <w:r>
              <w:tab/>
              <w:t>TA2</w:t>
            </w:r>
          </w:p>
          <w:p w:rsidR="003E1949" w:rsidRDefault="003E1949" w:rsidP="003E1949">
            <w:r>
              <w:t>13</w:t>
            </w:r>
            <w:r>
              <w:tab/>
              <w:t>TA2 review</w:t>
            </w:r>
          </w:p>
          <w:p w:rsidR="003E1949" w:rsidRDefault="003E1949" w:rsidP="003E1949">
            <w:r>
              <w:t>14</w:t>
            </w:r>
            <w:r>
              <w:tab/>
              <w:t>C'est la fête</w:t>
            </w:r>
          </w:p>
        </w:tc>
        <w:tc>
          <w:tcPr>
            <w:tcW w:w="4524" w:type="dxa"/>
          </w:tcPr>
          <w:p w:rsidR="003E1949" w:rsidRDefault="003E1949" w:rsidP="003E1949">
            <w:r>
              <w:t>1</w:t>
            </w:r>
            <w:r>
              <w:tab/>
              <w:t>Identity and Culture - Introduction</w:t>
            </w:r>
          </w:p>
          <w:p w:rsidR="003E1949" w:rsidRDefault="003E1949" w:rsidP="003E1949">
            <w:r>
              <w:t>2</w:t>
            </w:r>
            <w:r>
              <w:tab/>
              <w:t>Musik ist mein Leben, aber ich mag auch lesen</w:t>
            </w:r>
          </w:p>
          <w:p w:rsidR="003E1949" w:rsidRDefault="003E1949" w:rsidP="003E1949">
            <w:r>
              <w:t>3</w:t>
            </w:r>
            <w:r>
              <w:tab/>
              <w:t>Fernsehen und Film</w:t>
            </w:r>
          </w:p>
          <w:p w:rsidR="003E1949" w:rsidRDefault="003E1949" w:rsidP="003E1949">
            <w:r>
              <w:t>4</w:t>
            </w:r>
            <w:r>
              <w:tab/>
              <w:t>Total vernetzt</w:t>
            </w:r>
          </w:p>
          <w:p w:rsidR="003E1949" w:rsidRDefault="003E1949" w:rsidP="003E1949">
            <w:r>
              <w:t>5</w:t>
            </w:r>
            <w:r>
              <w:tab/>
              <w:t>TA1</w:t>
            </w:r>
          </w:p>
          <w:p w:rsidR="003E1949" w:rsidRDefault="003E1949" w:rsidP="003E1949">
            <w:r>
              <w:t>6</w:t>
            </w:r>
            <w:r>
              <w:tab/>
              <w:t>TA1 review</w:t>
            </w:r>
          </w:p>
          <w:p w:rsidR="003E1949" w:rsidRDefault="003E1949" w:rsidP="003E1949">
            <w:r>
              <w:t>7</w:t>
            </w:r>
            <w:r>
              <w:tab/>
              <w:t>Die mobile Handywelt</w:t>
            </w:r>
          </w:p>
          <w:p w:rsidR="003E1949" w:rsidRDefault="003E1949" w:rsidP="003E1949">
            <w:r>
              <w:t>October Half Term</w:t>
            </w:r>
            <w:r>
              <w:tab/>
            </w:r>
          </w:p>
          <w:p w:rsidR="003E1949" w:rsidRDefault="003E1949" w:rsidP="003E1949">
            <w:r>
              <w:t>8</w:t>
            </w:r>
            <w:r>
              <w:tab/>
              <w:t>Food and drink</w:t>
            </w:r>
          </w:p>
          <w:p w:rsidR="003E1949" w:rsidRDefault="003E1949" w:rsidP="003E1949">
            <w:r>
              <w:t>9</w:t>
            </w:r>
            <w:r>
              <w:tab/>
              <w:t>Ordering at a restaurant</w:t>
            </w:r>
          </w:p>
          <w:p w:rsidR="003E1949" w:rsidRDefault="003E1949" w:rsidP="003E1949">
            <w:r>
              <w:t>10</w:t>
            </w:r>
            <w:r>
              <w:tab/>
              <w:t>Traditional German meals</w:t>
            </w:r>
          </w:p>
          <w:p w:rsidR="003E1949" w:rsidRDefault="003E1949" w:rsidP="003E1949">
            <w:r>
              <w:t>11</w:t>
            </w:r>
            <w:r>
              <w:tab/>
              <w:t>Lebst du gesund?</w:t>
            </w:r>
          </w:p>
          <w:p w:rsidR="003E1949" w:rsidRDefault="003E1949" w:rsidP="003E1949">
            <w:r>
              <w:t>12</w:t>
            </w:r>
            <w:r>
              <w:tab/>
              <w:t xml:space="preserve">TA2 </w:t>
            </w:r>
          </w:p>
          <w:p w:rsidR="003E1949" w:rsidRDefault="003E1949" w:rsidP="003E1949">
            <w:r>
              <w:t>13</w:t>
            </w:r>
            <w:r>
              <w:tab/>
              <w:t>TA2 review</w:t>
            </w:r>
          </w:p>
          <w:p w:rsidR="003E1949" w:rsidRDefault="003E1949" w:rsidP="003E1949">
            <w:r>
              <w:t>14</w:t>
            </w:r>
            <w:r>
              <w:tab/>
              <w:t>Sport und fit bleiben</w:t>
            </w:r>
          </w:p>
        </w:tc>
      </w:tr>
      <w:tr w:rsidR="003E1949" w:rsidTr="003E1949">
        <w:trPr>
          <w:cantSplit/>
          <w:trHeight w:val="1761"/>
        </w:trPr>
        <w:tc>
          <w:tcPr>
            <w:tcW w:w="629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D9E2F3" w:themeFill="accent5" w:themeFillTint="33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SRPING TERM </w:t>
            </w:r>
          </w:p>
        </w:tc>
        <w:tc>
          <w:tcPr>
            <w:tcW w:w="4524" w:type="dxa"/>
          </w:tcPr>
          <w:p w:rsidR="003E1949" w:rsidRDefault="003E1949" w:rsidP="003E1949">
            <w:r>
              <w:t>15</w:t>
            </w:r>
            <w:r>
              <w:tab/>
              <w:t>Là où j'habite</w:t>
            </w:r>
          </w:p>
          <w:p w:rsidR="003E1949" w:rsidRDefault="003E1949" w:rsidP="003E1949">
            <w:r>
              <w:t>16</w:t>
            </w:r>
            <w:r>
              <w:tab/>
              <w:t>Ma ville</w:t>
            </w:r>
          </w:p>
          <w:p w:rsidR="003E1949" w:rsidRDefault="003E1949" w:rsidP="003E1949">
            <w:r>
              <w:t>17</w:t>
            </w:r>
            <w:r>
              <w:tab/>
              <w:t>Description d'une région</w:t>
            </w:r>
          </w:p>
          <w:p w:rsidR="003E1949" w:rsidRDefault="003E1949" w:rsidP="003E1949">
            <w:r>
              <w:t>18</w:t>
            </w:r>
            <w:r>
              <w:tab/>
              <w:t>Qu'est-ce que tu fais dans ta ville?</w:t>
            </w:r>
          </w:p>
          <w:p w:rsidR="003E1949" w:rsidRDefault="003E1949" w:rsidP="003E1949">
            <w:r>
              <w:t>19</w:t>
            </w:r>
            <w:r>
              <w:tab/>
              <w:t>Les problèmes sociaux : describing community projects</w:t>
            </w:r>
          </w:p>
          <w:p w:rsidR="003E1949" w:rsidRDefault="003E1949" w:rsidP="003E1949">
            <w:r>
              <w:t>20</w:t>
            </w:r>
            <w:r>
              <w:tab/>
              <w:t>TA3</w:t>
            </w:r>
          </w:p>
          <w:p w:rsidR="003E1949" w:rsidRDefault="003E1949" w:rsidP="003E1949">
            <w:r>
              <w:t>February Half term</w:t>
            </w:r>
            <w:r>
              <w:tab/>
            </w:r>
          </w:p>
          <w:p w:rsidR="003E1949" w:rsidRDefault="003E1949" w:rsidP="003E1949">
            <w:r>
              <w:t>21</w:t>
            </w:r>
            <w:r>
              <w:tab/>
              <w:t>TA3 review</w:t>
            </w:r>
          </w:p>
          <w:p w:rsidR="003E1949" w:rsidRDefault="003E1949" w:rsidP="003E1949">
            <w:r>
              <w:t>22</w:t>
            </w:r>
            <w:r>
              <w:tab/>
              <w:t>La météo</w:t>
            </w:r>
          </w:p>
          <w:p w:rsidR="003E1949" w:rsidRDefault="003E1949" w:rsidP="003E1949">
            <w:r>
              <w:t>23</w:t>
            </w:r>
            <w:r>
              <w:tab/>
              <w:t>L'environnement</w:t>
            </w:r>
          </w:p>
          <w:p w:rsidR="003E1949" w:rsidRDefault="003E1949" w:rsidP="003E1949">
            <w:r>
              <w:t>24</w:t>
            </w:r>
            <w:r>
              <w:tab/>
              <w:t>La pollution et la protection</w:t>
            </w:r>
          </w:p>
          <w:p w:rsidR="003E1949" w:rsidRDefault="003E1949" w:rsidP="003E1949">
            <w:r>
              <w:t>25</w:t>
            </w:r>
            <w:r>
              <w:tab/>
              <w:t>Notre planète</w:t>
            </w:r>
          </w:p>
          <w:p w:rsidR="003E1949" w:rsidRDefault="003E1949" w:rsidP="003E1949">
            <w:r>
              <w:t>26</w:t>
            </w:r>
            <w:r>
              <w:tab/>
              <w:t>Cultural customs and events</w:t>
            </w:r>
          </w:p>
          <w:p w:rsidR="003E1949" w:rsidRDefault="003E1949" w:rsidP="003E1949">
            <w:r>
              <w:t>27</w:t>
            </w:r>
            <w:r>
              <w:tab/>
              <w:t>TA4</w:t>
            </w:r>
          </w:p>
        </w:tc>
        <w:tc>
          <w:tcPr>
            <w:tcW w:w="4524" w:type="dxa"/>
          </w:tcPr>
          <w:p w:rsidR="003E1949" w:rsidRDefault="003E1949" w:rsidP="003E1949">
            <w:r>
              <w:t>15</w:t>
            </w:r>
            <w:r>
              <w:tab/>
              <w:t>So ist es bei mir</w:t>
            </w:r>
          </w:p>
          <w:p w:rsidR="003E1949" w:rsidRDefault="003E1949" w:rsidP="003E1949">
            <w:r>
              <w:t>16</w:t>
            </w:r>
            <w:r>
              <w:tab/>
              <w:t>Mein Zuhause und Nachbarschaft</w:t>
            </w:r>
          </w:p>
          <w:p w:rsidR="003E1949" w:rsidRDefault="003E1949" w:rsidP="003E1949">
            <w:r>
              <w:t>17</w:t>
            </w:r>
            <w:r>
              <w:tab/>
              <w:t>Describing places</w:t>
            </w:r>
          </w:p>
          <w:p w:rsidR="003E1949" w:rsidRDefault="003E1949" w:rsidP="003E1949">
            <w:r>
              <w:t>18</w:t>
            </w:r>
            <w:r>
              <w:tab/>
              <w:t>Meine Stadt: Vor- und Nachteile</w:t>
            </w:r>
          </w:p>
          <w:p w:rsidR="003E1949" w:rsidRDefault="003E1949" w:rsidP="003E1949">
            <w:r>
              <w:t>19</w:t>
            </w:r>
            <w:r>
              <w:tab/>
              <w:t>Obdachlos und arm in Berlin</w:t>
            </w:r>
          </w:p>
          <w:p w:rsidR="003E1949" w:rsidRDefault="003E1949" w:rsidP="003E1949">
            <w:r>
              <w:t>20</w:t>
            </w:r>
            <w:r>
              <w:tab/>
              <w:t>TA3</w:t>
            </w:r>
          </w:p>
          <w:p w:rsidR="003E1949" w:rsidRDefault="003E1949" w:rsidP="003E1949">
            <w:r>
              <w:t>February Half term</w:t>
            </w:r>
            <w:r>
              <w:tab/>
            </w:r>
          </w:p>
          <w:p w:rsidR="003E1949" w:rsidRDefault="003E1949" w:rsidP="003E1949">
            <w:r>
              <w:t>21</w:t>
            </w:r>
            <w:r>
              <w:tab/>
              <w:t>TA3 review</w:t>
            </w:r>
          </w:p>
          <w:p w:rsidR="003E1949" w:rsidRDefault="003E1949" w:rsidP="003E1949">
            <w:r>
              <w:t>22</w:t>
            </w:r>
            <w:r>
              <w:tab/>
              <w:t>The environment - weather</w:t>
            </w:r>
          </w:p>
          <w:p w:rsidR="003E1949" w:rsidRDefault="003E1949" w:rsidP="003E1949">
            <w:r>
              <w:t>23</w:t>
            </w:r>
            <w:r>
              <w:tab/>
              <w:t>Umweltprobleme</w:t>
            </w:r>
          </w:p>
          <w:p w:rsidR="003E1949" w:rsidRDefault="003E1949" w:rsidP="003E1949">
            <w:r>
              <w:t>24</w:t>
            </w:r>
            <w:r>
              <w:tab/>
              <w:t>Umwelt macht Schule</w:t>
            </w:r>
          </w:p>
          <w:p w:rsidR="003E1949" w:rsidRDefault="003E1949" w:rsidP="003E1949">
            <w:r>
              <w:t>25</w:t>
            </w:r>
            <w:r>
              <w:tab/>
              <w:t>Wie werden wir grüner?</w:t>
            </w:r>
          </w:p>
          <w:p w:rsidR="003E1949" w:rsidRDefault="003E1949" w:rsidP="003E1949">
            <w:r>
              <w:t>26</w:t>
            </w:r>
            <w:r>
              <w:tab/>
              <w:t>Festivals und Events</w:t>
            </w:r>
          </w:p>
          <w:p w:rsidR="003E1949" w:rsidRDefault="003E1949" w:rsidP="003E1949">
            <w:r>
              <w:t>27</w:t>
            </w:r>
            <w:r>
              <w:tab/>
              <w:t>TA4</w:t>
            </w:r>
          </w:p>
        </w:tc>
      </w:tr>
      <w:tr w:rsidR="003E1949" w:rsidTr="003E1949">
        <w:trPr>
          <w:cantSplit/>
          <w:trHeight w:val="1663"/>
        </w:trPr>
        <w:tc>
          <w:tcPr>
            <w:tcW w:w="629" w:type="dxa"/>
            <w:vMerge/>
            <w:shd w:val="clear" w:color="auto" w:fill="C5E0B3" w:themeFill="accent6" w:themeFillTint="66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56" w:type="dxa"/>
            <w:shd w:val="clear" w:color="auto" w:fill="D9E2F3" w:themeFill="accent5" w:themeFillTint="33"/>
            <w:textDirection w:val="btLr"/>
            <w:vAlign w:val="center"/>
          </w:tcPr>
          <w:p w:rsidR="003E1949" w:rsidRPr="00E44963" w:rsidRDefault="003E1949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SUMMER TERM</w:t>
            </w:r>
          </w:p>
        </w:tc>
        <w:tc>
          <w:tcPr>
            <w:tcW w:w="4524" w:type="dxa"/>
          </w:tcPr>
          <w:p w:rsidR="003E1949" w:rsidRDefault="003E1949" w:rsidP="003E1949">
            <w:r>
              <w:t>28</w:t>
            </w:r>
            <w:r>
              <w:tab/>
              <w:t>TA4 review</w:t>
            </w:r>
          </w:p>
          <w:p w:rsidR="003E1949" w:rsidRDefault="003E1949" w:rsidP="003E1949">
            <w:r>
              <w:t>29</w:t>
            </w:r>
            <w:r>
              <w:tab/>
              <w:t>Les vacances</w:t>
            </w:r>
          </w:p>
          <w:p w:rsidR="003E1949" w:rsidRDefault="003E1949" w:rsidP="003E1949">
            <w:r>
              <w:t>30</w:t>
            </w:r>
            <w:r>
              <w:tab/>
              <w:t>Past and future holidays</w:t>
            </w:r>
          </w:p>
          <w:p w:rsidR="003E1949" w:rsidRDefault="003E1949" w:rsidP="003E1949">
            <w:r>
              <w:t>31</w:t>
            </w:r>
            <w:r>
              <w:tab/>
              <w:t>Les vacances idéales</w:t>
            </w:r>
          </w:p>
          <w:p w:rsidR="003E1949" w:rsidRDefault="003E1949" w:rsidP="003E1949">
            <w:r>
              <w:t>32</w:t>
            </w:r>
            <w:r>
              <w:tab/>
              <w:t>Booking a hotel</w:t>
            </w:r>
          </w:p>
          <w:p w:rsidR="003E1949" w:rsidRDefault="003E1949" w:rsidP="003E1949">
            <w:r>
              <w:t>May Half Term</w:t>
            </w:r>
            <w:r>
              <w:tab/>
            </w:r>
          </w:p>
          <w:p w:rsidR="003E1949" w:rsidRDefault="003E1949" w:rsidP="003E1949">
            <w:r>
              <w:t>33</w:t>
            </w:r>
            <w:r>
              <w:tab/>
              <w:t>Travelling</w:t>
            </w:r>
          </w:p>
          <w:p w:rsidR="003E1949" w:rsidRDefault="003E1949" w:rsidP="003E1949">
            <w:r>
              <w:t>34</w:t>
            </w:r>
            <w:r>
              <w:tab/>
              <w:t>Les vacances désastreuses</w:t>
            </w:r>
          </w:p>
          <w:p w:rsidR="003E1949" w:rsidRDefault="003E1949" w:rsidP="003E1949">
            <w:r>
              <w:t>35</w:t>
            </w:r>
            <w:r>
              <w:tab/>
              <w:t>Buying souvenirs and clothes</w:t>
            </w:r>
          </w:p>
          <w:p w:rsidR="003E1949" w:rsidRDefault="003E1949" w:rsidP="003E1949">
            <w:r>
              <w:t>36</w:t>
            </w:r>
            <w:r>
              <w:tab/>
              <w:t>revision</w:t>
            </w:r>
          </w:p>
          <w:p w:rsidR="003E1949" w:rsidRDefault="003E1949" w:rsidP="003E1949">
            <w:r>
              <w:t>37</w:t>
            </w:r>
            <w:r>
              <w:tab/>
              <w:t>TA5</w:t>
            </w:r>
          </w:p>
          <w:p w:rsidR="003E1949" w:rsidRDefault="003E1949" w:rsidP="003E1949">
            <w:r>
              <w:t>38</w:t>
            </w:r>
            <w:r>
              <w:tab/>
              <w:t>TA5 review</w:t>
            </w:r>
          </w:p>
          <w:p w:rsidR="003E1949" w:rsidRDefault="003E1949" w:rsidP="003E1949">
            <w:r>
              <w:t>39</w:t>
            </w:r>
            <w:r>
              <w:tab/>
              <w:t>revision</w:t>
            </w:r>
          </w:p>
        </w:tc>
        <w:tc>
          <w:tcPr>
            <w:tcW w:w="4524" w:type="dxa"/>
          </w:tcPr>
          <w:p w:rsidR="003E1949" w:rsidRDefault="003E1949" w:rsidP="003E1949">
            <w:r>
              <w:t>28</w:t>
            </w:r>
            <w:r>
              <w:tab/>
              <w:t>TA4 review</w:t>
            </w:r>
          </w:p>
          <w:p w:rsidR="003E1949" w:rsidRDefault="003E1949" w:rsidP="003E1949">
            <w:r>
              <w:t>29</w:t>
            </w:r>
            <w:r>
              <w:tab/>
              <w:t>Asking questions</w:t>
            </w:r>
          </w:p>
          <w:p w:rsidR="003E1949" w:rsidRDefault="003E1949" w:rsidP="003E1949">
            <w:r>
              <w:t>30</w:t>
            </w:r>
            <w:r>
              <w:tab/>
              <w:t>Damals war ich fit</w:t>
            </w:r>
          </w:p>
          <w:p w:rsidR="003E1949" w:rsidRDefault="003E1949" w:rsidP="003E1949">
            <w:r>
              <w:t>31</w:t>
            </w:r>
            <w:r>
              <w:tab/>
              <w:t>Sporting events</w:t>
            </w:r>
          </w:p>
          <w:p w:rsidR="003E1949" w:rsidRDefault="003E1949" w:rsidP="003E1949">
            <w:r>
              <w:t>32</w:t>
            </w:r>
            <w:r>
              <w:tab/>
              <w:t>Global sporting events</w:t>
            </w:r>
          </w:p>
          <w:p w:rsidR="003E1949" w:rsidRDefault="003E1949" w:rsidP="003E1949">
            <w:r>
              <w:t>May Half Term</w:t>
            </w:r>
            <w:r>
              <w:tab/>
            </w:r>
          </w:p>
          <w:p w:rsidR="003E1949" w:rsidRDefault="003E1949" w:rsidP="003E1949">
            <w:r>
              <w:t>33</w:t>
            </w:r>
            <w:r>
              <w:tab/>
              <w:t>Reiseziele</w:t>
            </w:r>
          </w:p>
          <w:p w:rsidR="003E1949" w:rsidRDefault="003E1949" w:rsidP="003E1949">
            <w:r>
              <w:t>34</w:t>
            </w:r>
            <w:r>
              <w:tab/>
              <w:t>Wetter und Urlaubsstile</w:t>
            </w:r>
          </w:p>
          <w:p w:rsidR="003E1949" w:rsidRDefault="003E1949" w:rsidP="003E1949">
            <w:r>
              <w:t>35</w:t>
            </w:r>
            <w:r>
              <w:tab/>
              <w:t>Wie war der Urlaub?</w:t>
            </w:r>
          </w:p>
          <w:p w:rsidR="003E1949" w:rsidRDefault="003E1949" w:rsidP="003E1949">
            <w:r>
              <w:t>36</w:t>
            </w:r>
            <w:r>
              <w:tab/>
              <w:t>Urlaubspläne</w:t>
            </w:r>
          </w:p>
          <w:p w:rsidR="003E1949" w:rsidRDefault="003E1949" w:rsidP="003E1949">
            <w:r>
              <w:t>37</w:t>
            </w:r>
            <w:r>
              <w:tab/>
              <w:t>TA5</w:t>
            </w:r>
          </w:p>
          <w:p w:rsidR="003E1949" w:rsidRDefault="003E1949" w:rsidP="003E1949">
            <w:r>
              <w:t>38</w:t>
            </w:r>
            <w:r>
              <w:tab/>
              <w:t>TA5 review</w:t>
            </w:r>
          </w:p>
          <w:p w:rsidR="003E1949" w:rsidRDefault="003E1949" w:rsidP="003E1949">
            <w:r>
              <w:t>39</w:t>
            </w:r>
            <w:r>
              <w:tab/>
              <w:t>revision</w:t>
            </w:r>
          </w:p>
        </w:tc>
      </w:tr>
    </w:tbl>
    <w:p w:rsidR="00E44963" w:rsidRDefault="00E44963"/>
    <w:p w:rsidR="00E44963" w:rsidRDefault="00E44963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608"/>
        <w:gridCol w:w="718"/>
        <w:gridCol w:w="2505"/>
        <w:gridCol w:w="2385"/>
        <w:gridCol w:w="2242"/>
        <w:gridCol w:w="2310"/>
      </w:tblGrid>
      <w:tr w:rsidR="005141FC" w:rsidTr="005141FC">
        <w:trPr>
          <w:cantSplit/>
          <w:trHeight w:val="1619"/>
        </w:trPr>
        <w:tc>
          <w:tcPr>
            <w:tcW w:w="608" w:type="dxa"/>
            <w:vMerge w:val="restart"/>
            <w:shd w:val="clear" w:color="auto" w:fill="C5E0B3" w:themeFill="accent6" w:themeFillTint="66"/>
            <w:textDirection w:val="btLr"/>
            <w:vAlign w:val="center"/>
          </w:tcPr>
          <w:p w:rsidR="005141FC" w:rsidRPr="00E44963" w:rsidRDefault="005141FC" w:rsidP="00E44963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lastRenderedPageBreak/>
              <w:t>YEAR 11</w:t>
            </w:r>
          </w:p>
        </w:tc>
        <w:tc>
          <w:tcPr>
            <w:tcW w:w="718" w:type="dxa"/>
            <w:shd w:val="clear" w:color="auto" w:fill="D9E2F3" w:themeFill="accent5" w:themeFillTint="33"/>
            <w:textDirection w:val="btLr"/>
            <w:vAlign w:val="center"/>
          </w:tcPr>
          <w:p w:rsidR="005141FC" w:rsidRPr="00E44963" w:rsidRDefault="005141FC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AUTUMN TERM </w:t>
            </w:r>
          </w:p>
        </w:tc>
        <w:tc>
          <w:tcPr>
            <w:tcW w:w="2505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</w:t>
            </w:r>
            <w:r w:rsidRPr="005141FC">
              <w:rPr>
                <w:sz w:val="20"/>
              </w:rPr>
              <w:tab/>
              <w:t>Mes vacances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4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5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6</w:t>
            </w:r>
            <w:r w:rsidRPr="005141FC">
              <w:rPr>
                <w:sz w:val="20"/>
              </w:rPr>
              <w:tab/>
              <w:t>TA1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7</w:t>
            </w:r>
            <w:r w:rsidRPr="005141FC">
              <w:rPr>
                <w:sz w:val="20"/>
              </w:rPr>
              <w:tab/>
              <w:t>TA1 review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October Half Term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8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9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10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11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12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13</w:t>
            </w:r>
            <w:r w:rsidRPr="005141FC">
              <w:rPr>
                <w:sz w:val="20"/>
              </w:rPr>
              <w:tab/>
              <w:t>TA2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14</w:t>
            </w:r>
            <w:r w:rsidRPr="005141FC">
              <w:rPr>
                <w:sz w:val="20"/>
              </w:rPr>
              <w:tab/>
              <w:t>TA2 review</w:t>
            </w:r>
          </w:p>
        </w:tc>
        <w:tc>
          <w:tcPr>
            <w:tcW w:w="2385" w:type="dxa"/>
          </w:tcPr>
          <w:p w:rsidR="005141FC" w:rsidRPr="005141FC" w:rsidRDefault="005141FC" w:rsidP="005141F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42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</w:t>
            </w:r>
            <w:r w:rsidRPr="005141FC">
              <w:rPr>
                <w:sz w:val="20"/>
              </w:rPr>
              <w:t xml:space="preserve"> </w:t>
            </w:r>
            <w:r w:rsidRPr="005141FC">
              <w:rPr>
                <w:sz w:val="20"/>
              </w:rPr>
              <w:t>Ein gesundes Leben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4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5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6</w:t>
            </w:r>
            <w:r w:rsidRPr="005141FC">
              <w:rPr>
                <w:sz w:val="20"/>
              </w:rPr>
              <w:tab/>
              <w:t>TA1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7</w:t>
            </w:r>
            <w:r w:rsidRPr="005141FC">
              <w:rPr>
                <w:sz w:val="20"/>
              </w:rPr>
              <w:tab/>
              <w:t>TA1 review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October Half Term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8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9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10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11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12</w:t>
            </w:r>
            <w:r w:rsidRPr="005141FC">
              <w:rPr>
                <w:sz w:val="20"/>
              </w:rPr>
              <w:tab/>
              <w:t>writing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13</w:t>
            </w:r>
            <w:r w:rsidRPr="005141FC">
              <w:rPr>
                <w:sz w:val="20"/>
              </w:rPr>
              <w:tab/>
              <w:t>TA2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14</w:t>
            </w:r>
            <w:r w:rsidRPr="005141FC">
              <w:rPr>
                <w:sz w:val="20"/>
              </w:rPr>
              <w:tab/>
              <w:t>TA2 review</w:t>
            </w:r>
          </w:p>
        </w:tc>
        <w:tc>
          <w:tcPr>
            <w:tcW w:w="2310" w:type="dxa"/>
          </w:tcPr>
          <w:p w:rsidR="005141FC" w:rsidRPr="005141FC" w:rsidRDefault="005141FC" w:rsidP="005141FC">
            <w:pPr>
              <w:rPr>
                <w:sz w:val="20"/>
              </w:rPr>
            </w:pPr>
          </w:p>
        </w:tc>
      </w:tr>
      <w:tr w:rsidR="005141FC" w:rsidTr="005141FC">
        <w:trPr>
          <w:cantSplit/>
          <w:trHeight w:val="1714"/>
        </w:trPr>
        <w:tc>
          <w:tcPr>
            <w:tcW w:w="608" w:type="dxa"/>
            <w:vMerge/>
            <w:shd w:val="clear" w:color="auto" w:fill="C5E0B3" w:themeFill="accent6" w:themeFillTint="66"/>
            <w:textDirection w:val="btLr"/>
            <w:vAlign w:val="center"/>
          </w:tcPr>
          <w:p w:rsidR="005141FC" w:rsidRPr="00E44963" w:rsidRDefault="005141FC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textDirection w:val="btLr"/>
            <w:vAlign w:val="center"/>
          </w:tcPr>
          <w:p w:rsidR="005141FC" w:rsidRPr="00E44963" w:rsidRDefault="005141FC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 xml:space="preserve">SRPING TERM </w:t>
            </w:r>
          </w:p>
        </w:tc>
        <w:tc>
          <w:tcPr>
            <w:tcW w:w="2505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15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16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17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18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19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20</w:t>
            </w:r>
            <w:r w:rsidRPr="005141FC">
              <w:rPr>
                <w:sz w:val="20"/>
              </w:rPr>
              <w:tab/>
              <w:t>TA3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February Half term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21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22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23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24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25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26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27</w:t>
            </w:r>
            <w:r w:rsidRPr="005141FC">
              <w:rPr>
                <w:sz w:val="20"/>
              </w:rPr>
              <w:tab/>
              <w:t>TA4</w:t>
            </w:r>
          </w:p>
        </w:tc>
        <w:tc>
          <w:tcPr>
            <w:tcW w:w="2385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 60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 61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p.63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p.64</w:t>
            </w: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p.65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p.66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p.67/68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p.69/70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p.71/72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p.75</w:t>
            </w:r>
          </w:p>
          <w:p w:rsidR="005141FC" w:rsidRPr="005141FC" w:rsidRDefault="005141FC" w:rsidP="005141FC">
            <w:pPr>
              <w:rPr>
                <w:sz w:val="20"/>
              </w:rPr>
            </w:pPr>
          </w:p>
        </w:tc>
        <w:tc>
          <w:tcPr>
            <w:tcW w:w="2242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15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16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17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18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19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20</w:t>
            </w:r>
            <w:r w:rsidRPr="005141FC">
              <w:rPr>
                <w:sz w:val="20"/>
              </w:rPr>
              <w:tab/>
              <w:t>TA3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February Half term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21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22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23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24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25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26</w:t>
            </w:r>
            <w:r w:rsidRPr="005141FC">
              <w:rPr>
                <w:sz w:val="20"/>
              </w:rPr>
              <w:tab/>
              <w:t>speaking 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27</w:t>
            </w:r>
            <w:r w:rsidRPr="005141FC">
              <w:rPr>
                <w:sz w:val="20"/>
              </w:rPr>
              <w:tab/>
              <w:t>TA4</w:t>
            </w:r>
          </w:p>
        </w:tc>
        <w:tc>
          <w:tcPr>
            <w:tcW w:w="2310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 62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 63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p.64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p.65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p.66</w:t>
            </w: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p.67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p.68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p.69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p.70/71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p.73/74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p.78/79</w:t>
            </w:r>
          </w:p>
          <w:p w:rsidR="005141FC" w:rsidRPr="005141FC" w:rsidRDefault="005141FC" w:rsidP="005141FC">
            <w:pPr>
              <w:rPr>
                <w:sz w:val="20"/>
              </w:rPr>
            </w:pPr>
          </w:p>
        </w:tc>
      </w:tr>
      <w:tr w:rsidR="005141FC" w:rsidTr="005141FC">
        <w:trPr>
          <w:cantSplit/>
          <w:trHeight w:val="1619"/>
        </w:trPr>
        <w:tc>
          <w:tcPr>
            <w:tcW w:w="608" w:type="dxa"/>
            <w:vMerge/>
            <w:shd w:val="clear" w:color="auto" w:fill="C5E0B3" w:themeFill="accent6" w:themeFillTint="66"/>
            <w:textDirection w:val="btLr"/>
            <w:vAlign w:val="center"/>
          </w:tcPr>
          <w:p w:rsidR="005141FC" w:rsidRPr="00E44963" w:rsidRDefault="005141FC" w:rsidP="00AC0BB4">
            <w:pPr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18" w:type="dxa"/>
            <w:shd w:val="clear" w:color="auto" w:fill="D9E2F3" w:themeFill="accent5" w:themeFillTint="33"/>
            <w:textDirection w:val="btLr"/>
            <w:vAlign w:val="center"/>
          </w:tcPr>
          <w:p w:rsidR="005141FC" w:rsidRPr="00E44963" w:rsidRDefault="005141FC" w:rsidP="00AC0BB4">
            <w:pPr>
              <w:ind w:left="113" w:right="113"/>
              <w:jc w:val="center"/>
              <w:rPr>
                <w:b/>
                <w:sz w:val="20"/>
              </w:rPr>
            </w:pPr>
            <w:r w:rsidRPr="00E44963">
              <w:rPr>
                <w:b/>
                <w:sz w:val="20"/>
              </w:rPr>
              <w:t>SUMMER TERM</w:t>
            </w:r>
          </w:p>
        </w:tc>
        <w:tc>
          <w:tcPr>
            <w:tcW w:w="2505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28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29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30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31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32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May Half Term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33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34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35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36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37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38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39</w:t>
            </w:r>
            <w:r w:rsidRPr="005141FC">
              <w:rPr>
                <w:sz w:val="20"/>
              </w:rPr>
              <w:tab/>
            </w:r>
          </w:p>
        </w:tc>
        <w:tc>
          <w:tcPr>
            <w:tcW w:w="2385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p.76/77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p.78/79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p.80/81</w:t>
            </w:r>
          </w:p>
        </w:tc>
        <w:tc>
          <w:tcPr>
            <w:tcW w:w="2242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28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29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30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31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32</w:t>
            </w:r>
            <w:r w:rsidRPr="005141FC">
              <w:rPr>
                <w:sz w:val="20"/>
              </w:rPr>
              <w:tab/>
              <w:t>revision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May Half Term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33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34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35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36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37</w:t>
            </w:r>
            <w:r w:rsidRPr="005141FC">
              <w:rPr>
                <w:sz w:val="20"/>
              </w:rPr>
              <w:tab/>
              <w:t>study leave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38</w:t>
            </w:r>
            <w:r w:rsidRPr="005141FC">
              <w:rPr>
                <w:sz w:val="20"/>
              </w:rPr>
              <w:tab/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39</w:t>
            </w:r>
            <w:r w:rsidRPr="005141FC">
              <w:rPr>
                <w:sz w:val="20"/>
              </w:rPr>
              <w:tab/>
            </w:r>
          </w:p>
        </w:tc>
        <w:tc>
          <w:tcPr>
            <w:tcW w:w="2310" w:type="dxa"/>
          </w:tcPr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p.80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p.81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p.82</w:t>
            </w:r>
          </w:p>
          <w:p w:rsidR="005141FC" w:rsidRPr="005141FC" w:rsidRDefault="005141FC" w:rsidP="005141FC">
            <w:pPr>
              <w:rPr>
                <w:sz w:val="20"/>
              </w:rPr>
            </w:pPr>
            <w:r w:rsidRPr="005141FC">
              <w:rPr>
                <w:sz w:val="20"/>
              </w:rPr>
              <w:t>vocab /20 TA/PA p.83</w:t>
            </w: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  <w:p w:rsidR="005141FC" w:rsidRPr="005141FC" w:rsidRDefault="005141FC" w:rsidP="005141FC">
            <w:pPr>
              <w:rPr>
                <w:sz w:val="20"/>
              </w:rPr>
            </w:pPr>
          </w:p>
        </w:tc>
      </w:tr>
    </w:tbl>
    <w:p w:rsidR="00E44963" w:rsidRDefault="00E44963"/>
    <w:sectPr w:rsidR="00E44963" w:rsidSect="00E44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63" w:rsidRDefault="00E44963" w:rsidP="00E44963">
      <w:pPr>
        <w:spacing w:after="0" w:line="240" w:lineRule="auto"/>
      </w:pPr>
      <w:r>
        <w:separator/>
      </w:r>
    </w:p>
  </w:endnote>
  <w:endnote w:type="continuationSeparator" w:id="0">
    <w:p w:rsidR="00E44963" w:rsidRDefault="00E44963" w:rsidP="00E4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63" w:rsidRDefault="00E44963" w:rsidP="00E44963">
      <w:pPr>
        <w:spacing w:after="0" w:line="240" w:lineRule="auto"/>
      </w:pPr>
      <w:r>
        <w:separator/>
      </w:r>
    </w:p>
  </w:footnote>
  <w:footnote w:type="continuationSeparator" w:id="0">
    <w:p w:rsidR="00E44963" w:rsidRDefault="00E44963" w:rsidP="00E44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63"/>
    <w:rsid w:val="00012319"/>
    <w:rsid w:val="001B2B61"/>
    <w:rsid w:val="003E1949"/>
    <w:rsid w:val="005141FC"/>
    <w:rsid w:val="00AB2658"/>
    <w:rsid w:val="00B40645"/>
    <w:rsid w:val="00DD13AE"/>
    <w:rsid w:val="00E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9ACC412-E028-43EA-B763-6E1311C2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963"/>
  </w:style>
  <w:style w:type="paragraph" w:styleId="Footer">
    <w:name w:val="footer"/>
    <w:basedOn w:val="Normal"/>
    <w:link w:val="FooterChar"/>
    <w:uiPriority w:val="99"/>
    <w:unhideWhenUsed/>
    <w:rsid w:val="00E44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C7123FAA</Template>
  <TotalTime>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Dimakos A</dc:creator>
  <cp:keywords/>
  <dc:description/>
  <cp:lastModifiedBy>Dimakos A</cp:lastModifiedBy>
  <cp:revision>2</cp:revision>
  <cp:lastPrinted>2017-01-11T12:52:00Z</cp:lastPrinted>
  <dcterms:created xsi:type="dcterms:W3CDTF">2017-01-11T13:10:00Z</dcterms:created>
  <dcterms:modified xsi:type="dcterms:W3CDTF">2017-01-11T13:10:00Z</dcterms:modified>
</cp:coreProperties>
</file>